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8CF5A4" w14:textId="5CA3D681" w:rsidR="00002647" w:rsidRPr="005D08D8" w:rsidRDefault="00002647" w:rsidP="00002647">
      <w:pPr>
        <w:spacing w:after="240"/>
        <w:ind w:left="85" w:hanging="85"/>
        <w:rPr>
          <w:rFonts w:ascii="Roboto" w:hAnsi="Roboto"/>
          <w:b/>
          <w:color w:val="228BCC"/>
          <w:sz w:val="44"/>
          <w:szCs w:val="44"/>
        </w:rPr>
      </w:pPr>
      <w:r w:rsidRPr="00002647">
        <w:rPr>
          <w:rFonts w:ascii="Roboto" w:hAnsi="Roboto"/>
          <w:b/>
          <w:caps/>
          <w:noProof/>
          <w:color w:val="228BCC"/>
          <w:sz w:val="44"/>
          <w:szCs w:val="44"/>
        </w:rPr>
        <w:pict w14:anchorId="57E08D91">
          <v:shape id="Image 3" o:spid="_x0000_i1033" type="#_x0000_t75" style="width:60.75pt;height:13.5pt;visibility:visible;mso-wrap-style:square">
            <v:imagedata r:id="rId7" o:title=""/>
          </v:shape>
        </w:pict>
      </w:r>
      <w:r>
        <w:rPr>
          <w:rFonts w:ascii="Roboto" w:hAnsi="Roboto"/>
          <w:b/>
          <w:caps/>
          <w:color w:val="228BCC"/>
          <w:sz w:val="44"/>
          <w:szCs w:val="44"/>
        </w:rPr>
        <w:br/>
      </w:r>
      <w:r w:rsidRPr="00C65E82">
        <w:rPr>
          <w:rStyle w:val="TitreCar"/>
          <w:color w:val="0E7DC4"/>
        </w:rPr>
        <w:t>COMPRESSER UN FICHIER OU UN DOSSIER</w:t>
      </w:r>
    </w:p>
    <w:p w14:paraId="49B87948" w14:textId="77777777" w:rsidR="00002647" w:rsidRDefault="00002647" w:rsidP="00002647">
      <w:pPr>
        <w:tabs>
          <w:tab w:val="left" w:pos="1465"/>
          <w:tab w:val="left" w:pos="10799"/>
        </w:tabs>
        <w:spacing w:before="85"/>
        <w:ind w:left="205" w:right="647"/>
        <w:jc w:val="both"/>
        <w:rPr>
          <w:sz w:val="24"/>
          <w:szCs w:val="24"/>
          <w:lang w:val="fr-FR"/>
        </w:rPr>
      </w:pPr>
      <w:r w:rsidRPr="00EC183A">
        <w:rPr>
          <w:sz w:val="24"/>
          <w:szCs w:val="24"/>
          <w:lang w:val="fr-FR"/>
        </w:rPr>
        <w:t xml:space="preserve">Les fichiers zippés (compressés) occupent moins d’espace de stockage et peuvent être transférés vers d’autres ordinateurs plus rapidement que les fichiers non compressés. </w:t>
      </w:r>
    </w:p>
    <w:p w14:paraId="45119DCA" w14:textId="77777777" w:rsidR="00002647" w:rsidRPr="00EC183A" w:rsidRDefault="00002647" w:rsidP="00002647">
      <w:pPr>
        <w:tabs>
          <w:tab w:val="left" w:pos="1465"/>
          <w:tab w:val="left" w:pos="10799"/>
        </w:tabs>
        <w:spacing w:before="85"/>
        <w:ind w:left="205" w:right="647"/>
        <w:jc w:val="both"/>
        <w:rPr>
          <w:sz w:val="24"/>
          <w:szCs w:val="24"/>
          <w:lang w:val="fr-FR"/>
        </w:rPr>
      </w:pPr>
      <w:r w:rsidRPr="00EC183A">
        <w:rPr>
          <w:sz w:val="24"/>
          <w:szCs w:val="24"/>
          <w:lang w:val="fr-FR"/>
        </w:rPr>
        <w:t>Dans Windows, vous pouvez travailler avec des fichiers et des dossiers zippés de la même façon qu’avec des fichiers et dossiers non compressés. Vous pouvez également combiner plusieurs fichiers en un seul dossier zippé pour faciliter le partage d’un groupe de fichiers.</w:t>
      </w:r>
    </w:p>
    <w:p w14:paraId="4FDF3808" w14:textId="77777777" w:rsidR="00002647" w:rsidRPr="00C65E82" w:rsidRDefault="00002647" w:rsidP="00002647">
      <w:pPr>
        <w:pStyle w:val="Titre1"/>
        <w:numPr>
          <w:ilvl w:val="0"/>
          <w:numId w:val="33"/>
        </w:numPr>
        <w:tabs>
          <w:tab w:val="left" w:pos="819"/>
        </w:tabs>
        <w:spacing w:before="439"/>
        <w:ind w:left="720" w:hanging="360"/>
        <w:rPr>
          <w:color w:val="0E7DC4"/>
        </w:rPr>
      </w:pPr>
      <w:r w:rsidRPr="00C65E82">
        <w:rPr>
          <w:color w:val="0E7DC4"/>
        </w:rPr>
        <w:t>COMPRESSER UN</w:t>
      </w:r>
      <w:r w:rsidRPr="00C65E82">
        <w:rPr>
          <w:color w:val="0E7DC4"/>
          <w:spacing w:val="-1"/>
        </w:rPr>
        <w:t xml:space="preserve"> FICHIER OU UN </w:t>
      </w:r>
      <w:r w:rsidRPr="00C65E82">
        <w:rPr>
          <w:color w:val="0E7DC4"/>
        </w:rPr>
        <w:t>DOSSIER</w:t>
      </w:r>
    </w:p>
    <w:p w14:paraId="41756917" w14:textId="77777777" w:rsidR="00002647" w:rsidRPr="00EC183A" w:rsidRDefault="00002647" w:rsidP="00002647">
      <w:pPr>
        <w:pStyle w:val="Paragraphedeliste"/>
        <w:numPr>
          <w:ilvl w:val="0"/>
          <w:numId w:val="32"/>
        </w:numPr>
        <w:tabs>
          <w:tab w:val="left" w:pos="614"/>
        </w:tabs>
        <w:spacing w:before="298"/>
        <w:ind w:hanging="379"/>
        <w:rPr>
          <w:sz w:val="24"/>
          <w:lang w:val="fr-FR"/>
        </w:rPr>
      </w:pPr>
      <w:r w:rsidRPr="00EC183A">
        <w:rPr>
          <w:sz w:val="24"/>
          <w:lang w:val="fr-FR"/>
        </w:rPr>
        <w:t>Sélectionnez</w:t>
      </w:r>
      <w:r w:rsidRPr="00EC183A">
        <w:rPr>
          <w:spacing w:val="45"/>
          <w:sz w:val="24"/>
          <w:lang w:val="fr-FR"/>
        </w:rPr>
        <w:t xml:space="preserve"> </w:t>
      </w:r>
      <w:r w:rsidRPr="00EC183A">
        <w:rPr>
          <w:sz w:val="24"/>
          <w:lang w:val="fr-FR"/>
        </w:rPr>
        <w:t>les</w:t>
      </w:r>
      <w:r w:rsidRPr="00EC183A">
        <w:rPr>
          <w:spacing w:val="46"/>
          <w:sz w:val="24"/>
          <w:lang w:val="fr-FR"/>
        </w:rPr>
        <w:t xml:space="preserve"> </w:t>
      </w:r>
      <w:r w:rsidRPr="00EC183A">
        <w:rPr>
          <w:sz w:val="24"/>
          <w:lang w:val="fr-FR"/>
        </w:rPr>
        <w:t>fichiers</w:t>
      </w:r>
      <w:r w:rsidRPr="00EC183A">
        <w:rPr>
          <w:spacing w:val="45"/>
          <w:sz w:val="24"/>
          <w:lang w:val="fr-FR"/>
        </w:rPr>
        <w:t xml:space="preserve"> </w:t>
      </w:r>
      <w:r w:rsidRPr="00EC183A">
        <w:rPr>
          <w:sz w:val="24"/>
          <w:lang w:val="fr-FR"/>
        </w:rPr>
        <w:t>que</w:t>
      </w:r>
      <w:r w:rsidRPr="00EC183A">
        <w:rPr>
          <w:spacing w:val="46"/>
          <w:sz w:val="24"/>
          <w:lang w:val="fr-FR"/>
        </w:rPr>
        <w:t xml:space="preserve"> </w:t>
      </w:r>
      <w:r w:rsidRPr="00EC183A">
        <w:rPr>
          <w:sz w:val="24"/>
          <w:lang w:val="fr-FR"/>
        </w:rPr>
        <w:t>vous</w:t>
      </w:r>
      <w:r w:rsidRPr="00EC183A">
        <w:rPr>
          <w:spacing w:val="46"/>
          <w:sz w:val="24"/>
          <w:lang w:val="fr-FR"/>
        </w:rPr>
        <w:t xml:space="preserve"> </w:t>
      </w:r>
      <w:r w:rsidRPr="00EC183A">
        <w:rPr>
          <w:sz w:val="24"/>
          <w:lang w:val="fr-FR"/>
        </w:rPr>
        <w:t>souhaitez</w:t>
      </w:r>
      <w:r w:rsidRPr="00EC183A">
        <w:rPr>
          <w:spacing w:val="45"/>
          <w:sz w:val="24"/>
          <w:lang w:val="fr-FR"/>
        </w:rPr>
        <w:t xml:space="preserve"> </w:t>
      </w:r>
      <w:r w:rsidRPr="00EC183A">
        <w:rPr>
          <w:sz w:val="24"/>
          <w:lang w:val="fr-FR"/>
        </w:rPr>
        <w:t>compresser</w:t>
      </w:r>
      <w:r w:rsidRPr="00EC183A">
        <w:rPr>
          <w:spacing w:val="45"/>
          <w:sz w:val="24"/>
          <w:lang w:val="fr-FR"/>
        </w:rPr>
        <w:t xml:space="preserve"> </w:t>
      </w:r>
      <w:r w:rsidRPr="00EC183A">
        <w:rPr>
          <w:sz w:val="24"/>
          <w:lang w:val="fr-FR"/>
        </w:rPr>
        <w:t>(autres</w:t>
      </w:r>
      <w:r w:rsidRPr="00EC183A">
        <w:rPr>
          <w:spacing w:val="45"/>
          <w:sz w:val="24"/>
          <w:lang w:val="fr-FR"/>
        </w:rPr>
        <w:t xml:space="preserve"> </w:t>
      </w:r>
      <w:r w:rsidRPr="00EC183A">
        <w:rPr>
          <w:sz w:val="24"/>
          <w:lang w:val="fr-FR"/>
        </w:rPr>
        <w:t>termes</w:t>
      </w:r>
      <w:r w:rsidRPr="00EC183A">
        <w:rPr>
          <w:spacing w:val="-1"/>
          <w:sz w:val="24"/>
          <w:lang w:val="fr-FR"/>
        </w:rPr>
        <w:t xml:space="preserve"> </w:t>
      </w:r>
      <w:r w:rsidRPr="00EC183A">
        <w:rPr>
          <w:sz w:val="24"/>
          <w:lang w:val="fr-FR"/>
        </w:rPr>
        <w:t>:</w:t>
      </w:r>
      <w:r w:rsidRPr="00EC183A">
        <w:rPr>
          <w:spacing w:val="46"/>
          <w:sz w:val="24"/>
          <w:lang w:val="fr-FR"/>
        </w:rPr>
        <w:t xml:space="preserve"> </w:t>
      </w:r>
      <w:r w:rsidRPr="00EC183A">
        <w:rPr>
          <w:sz w:val="24"/>
          <w:lang w:val="fr-FR"/>
        </w:rPr>
        <w:t>«</w:t>
      </w:r>
      <w:r w:rsidRPr="00EC183A">
        <w:rPr>
          <w:spacing w:val="-1"/>
          <w:sz w:val="24"/>
          <w:lang w:val="fr-FR"/>
        </w:rPr>
        <w:t xml:space="preserve"> </w:t>
      </w:r>
      <w:r w:rsidRPr="00EC183A">
        <w:rPr>
          <w:sz w:val="24"/>
          <w:lang w:val="fr-FR"/>
        </w:rPr>
        <w:t>zipper</w:t>
      </w:r>
      <w:r w:rsidRPr="00EC183A">
        <w:rPr>
          <w:spacing w:val="-1"/>
          <w:sz w:val="24"/>
          <w:lang w:val="fr-FR"/>
        </w:rPr>
        <w:t xml:space="preserve"> </w:t>
      </w:r>
      <w:r w:rsidRPr="00EC183A">
        <w:rPr>
          <w:sz w:val="24"/>
          <w:lang w:val="fr-FR"/>
        </w:rPr>
        <w:t>»</w:t>
      </w:r>
      <w:r w:rsidRPr="00EC183A">
        <w:rPr>
          <w:spacing w:val="46"/>
          <w:sz w:val="24"/>
          <w:lang w:val="fr-FR"/>
        </w:rPr>
        <w:t xml:space="preserve"> </w:t>
      </w:r>
      <w:r w:rsidRPr="00EC183A">
        <w:rPr>
          <w:sz w:val="24"/>
          <w:lang w:val="fr-FR"/>
        </w:rPr>
        <w:t>/</w:t>
      </w:r>
    </w:p>
    <w:p w14:paraId="504D7D8F" w14:textId="77777777" w:rsidR="00002647" w:rsidRDefault="00002647" w:rsidP="00002647">
      <w:pPr>
        <w:pStyle w:val="Corpsdetexte"/>
        <w:spacing w:before="41"/>
        <w:ind w:left="234"/>
      </w:pPr>
      <w:r>
        <w:t>« archiver »).</w:t>
      </w:r>
    </w:p>
    <w:p w14:paraId="47D6A77F" w14:textId="77777777" w:rsidR="00002647" w:rsidRPr="00EC183A" w:rsidRDefault="00002647" w:rsidP="00002647">
      <w:pPr>
        <w:pStyle w:val="Paragraphedeliste"/>
        <w:numPr>
          <w:ilvl w:val="0"/>
          <w:numId w:val="32"/>
        </w:numPr>
        <w:tabs>
          <w:tab w:val="left" w:pos="502"/>
        </w:tabs>
        <w:spacing w:before="161"/>
        <w:ind w:left="501" w:hanging="267"/>
        <w:rPr>
          <w:sz w:val="24"/>
          <w:lang w:val="fr-FR"/>
        </w:rPr>
      </w:pPr>
      <w:r w:rsidRPr="00EC183A">
        <w:rPr>
          <w:sz w:val="24"/>
          <w:lang w:val="fr-FR"/>
        </w:rPr>
        <w:t>Clic droit de la souris, choisissez Envoyez vers, puis cliquez sur Dossier</w:t>
      </w:r>
      <w:r w:rsidRPr="00EC183A">
        <w:rPr>
          <w:spacing w:val="-6"/>
          <w:sz w:val="24"/>
          <w:lang w:val="fr-FR"/>
        </w:rPr>
        <w:t xml:space="preserve"> </w:t>
      </w:r>
      <w:r w:rsidRPr="00EC183A">
        <w:rPr>
          <w:sz w:val="24"/>
          <w:lang w:val="fr-FR"/>
        </w:rPr>
        <w:t>compressé.</w:t>
      </w:r>
    </w:p>
    <w:p w14:paraId="10E49718" w14:textId="7ABD59D7" w:rsidR="00002647" w:rsidRPr="00EC183A" w:rsidRDefault="00002647" w:rsidP="00002647">
      <w:pPr>
        <w:pStyle w:val="Corpsdetexte"/>
        <w:spacing w:before="2"/>
        <w:rPr>
          <w:sz w:val="11"/>
          <w:lang w:val="fr-FR"/>
        </w:rPr>
      </w:pPr>
      <w:r>
        <w:rPr>
          <w:noProof/>
        </w:rPr>
        <w:pict w14:anchorId="2E9DE740">
          <v:shape id="image3.jpeg" o:spid="_x0000_s2052" type="#_x0000_t75" style="position:absolute;margin-left:44.8pt;margin-top:8.4pt;width:365.2pt;height:255.15pt;z-index:-3;visibility:visible;mso-wrap-style:square;mso-wrap-distance-left:0;mso-wrap-distance-top:0;mso-wrap-distance-right:0;mso-wrap-distance-bottom:0;mso-position-horizontal:absolute;mso-position-horizontal-relative:page;mso-position-vertical:absolute;mso-position-vertical-relative:text">
            <v:imagedata r:id="rId8" o:title=""/>
            <w10:wrap type="topAndBottom" anchorx="page"/>
          </v:shape>
        </w:pict>
      </w:r>
    </w:p>
    <w:p w14:paraId="2C853309" w14:textId="77777777" w:rsidR="00002647" w:rsidRDefault="00002647" w:rsidP="00002647">
      <w:pPr>
        <w:pStyle w:val="Paragraphedeliste"/>
        <w:numPr>
          <w:ilvl w:val="0"/>
          <w:numId w:val="32"/>
        </w:numPr>
        <w:tabs>
          <w:tab w:val="left" w:pos="502"/>
        </w:tabs>
        <w:spacing w:before="126"/>
        <w:ind w:left="501" w:hanging="267"/>
        <w:rPr>
          <w:sz w:val="24"/>
          <w:lang w:val="fr-FR"/>
        </w:rPr>
      </w:pPr>
      <w:r w:rsidRPr="00EC183A">
        <w:rPr>
          <w:sz w:val="24"/>
          <w:lang w:val="fr-FR"/>
        </w:rPr>
        <w:t>Un nouveau fichier est créé au même</w:t>
      </w:r>
      <w:r w:rsidRPr="00EC183A">
        <w:rPr>
          <w:spacing w:val="-2"/>
          <w:sz w:val="24"/>
          <w:lang w:val="fr-FR"/>
        </w:rPr>
        <w:t xml:space="preserve"> </w:t>
      </w:r>
      <w:r w:rsidRPr="00EC183A">
        <w:rPr>
          <w:sz w:val="24"/>
          <w:lang w:val="fr-FR"/>
        </w:rPr>
        <w:t>emplacement.</w:t>
      </w:r>
    </w:p>
    <w:p w14:paraId="0D03A668" w14:textId="77777777" w:rsidR="00002647" w:rsidRPr="00EC183A" w:rsidRDefault="00002647" w:rsidP="00002647">
      <w:pPr>
        <w:pStyle w:val="Paragraphedeliste"/>
        <w:rPr>
          <w:sz w:val="24"/>
          <w:lang w:val="fr-FR"/>
        </w:rPr>
      </w:pPr>
    </w:p>
    <w:p w14:paraId="601397DB" w14:textId="77777777" w:rsidR="00002647" w:rsidRDefault="00002647" w:rsidP="00002647">
      <w:pPr>
        <w:pStyle w:val="Paragraphedeliste"/>
        <w:tabs>
          <w:tab w:val="left" w:pos="502"/>
        </w:tabs>
        <w:spacing w:before="126"/>
        <w:ind w:left="501" w:firstLine="0"/>
        <w:rPr>
          <w:sz w:val="24"/>
          <w:lang w:val="fr-FR"/>
        </w:rPr>
      </w:pPr>
    </w:p>
    <w:p w14:paraId="6AB58F9D" w14:textId="77777777" w:rsidR="00002647" w:rsidRDefault="00002647" w:rsidP="00002647">
      <w:pPr>
        <w:pStyle w:val="Paragraphedeliste"/>
        <w:tabs>
          <w:tab w:val="left" w:pos="502"/>
        </w:tabs>
        <w:spacing w:before="126"/>
        <w:ind w:left="501" w:firstLine="0"/>
        <w:rPr>
          <w:sz w:val="24"/>
          <w:lang w:val="fr-FR"/>
        </w:rPr>
      </w:pPr>
    </w:p>
    <w:p w14:paraId="525358D2" w14:textId="77777777" w:rsidR="00002647" w:rsidRDefault="00002647" w:rsidP="00002647">
      <w:pPr>
        <w:pStyle w:val="Paragraphedeliste"/>
        <w:tabs>
          <w:tab w:val="left" w:pos="502"/>
        </w:tabs>
        <w:spacing w:before="126"/>
        <w:ind w:left="501" w:firstLine="0"/>
        <w:rPr>
          <w:sz w:val="24"/>
          <w:lang w:val="fr-FR"/>
        </w:rPr>
      </w:pPr>
    </w:p>
    <w:p w14:paraId="62834182" w14:textId="77777777" w:rsidR="00002647" w:rsidRDefault="00002647" w:rsidP="00002647">
      <w:pPr>
        <w:pStyle w:val="Paragraphedeliste"/>
        <w:tabs>
          <w:tab w:val="left" w:pos="502"/>
        </w:tabs>
        <w:spacing w:before="126"/>
        <w:ind w:left="501" w:firstLine="0"/>
        <w:rPr>
          <w:sz w:val="24"/>
          <w:lang w:val="fr-FR"/>
        </w:rPr>
      </w:pPr>
    </w:p>
    <w:p w14:paraId="60751488" w14:textId="77777777" w:rsidR="00002647" w:rsidRDefault="00002647" w:rsidP="00002647">
      <w:pPr>
        <w:pStyle w:val="Paragraphedeliste"/>
        <w:tabs>
          <w:tab w:val="left" w:pos="502"/>
        </w:tabs>
        <w:spacing w:before="126"/>
        <w:ind w:left="501" w:firstLine="0"/>
        <w:rPr>
          <w:sz w:val="24"/>
          <w:lang w:val="fr-FR"/>
        </w:rPr>
      </w:pPr>
    </w:p>
    <w:p w14:paraId="06A18C5D" w14:textId="77777777" w:rsidR="00002647" w:rsidRPr="00C65E82" w:rsidRDefault="00002647" w:rsidP="00002647">
      <w:pPr>
        <w:pStyle w:val="Titre1"/>
        <w:numPr>
          <w:ilvl w:val="0"/>
          <w:numId w:val="33"/>
        </w:numPr>
        <w:ind w:left="720" w:hanging="360"/>
        <w:rPr>
          <w:color w:val="0E7DC4"/>
        </w:rPr>
      </w:pPr>
      <w:r w:rsidRPr="00C65E82">
        <w:rPr>
          <w:color w:val="0E7DC4"/>
        </w:rPr>
        <w:lastRenderedPageBreak/>
        <w:t>DECOMPRESSER UN FICHIER OU UN DOSSIER</w:t>
      </w:r>
    </w:p>
    <w:p w14:paraId="7E926EEC" w14:textId="77777777" w:rsidR="00002647" w:rsidRDefault="00002647" w:rsidP="00002647">
      <w:pPr>
        <w:tabs>
          <w:tab w:val="left" w:pos="939"/>
        </w:tabs>
        <w:ind w:left="567" w:right="788"/>
        <w:rPr>
          <w:lang w:val="fr-FR"/>
        </w:rPr>
      </w:pPr>
      <w:r w:rsidRPr="00EC183A">
        <w:rPr>
          <w:lang w:val="fr-FR"/>
        </w:rPr>
        <w:t xml:space="preserve">Pour </w:t>
      </w:r>
      <w:r>
        <w:rPr>
          <w:lang w:val="fr-FR"/>
        </w:rPr>
        <w:t>d</w:t>
      </w:r>
      <w:r w:rsidRPr="00EC183A">
        <w:rPr>
          <w:lang w:val="fr-FR"/>
        </w:rPr>
        <w:t>écompresser un fichier, il faut l</w:t>
      </w:r>
      <w:r>
        <w:rPr>
          <w:lang w:val="fr-FR"/>
        </w:rPr>
        <w:t>ocaliser</w:t>
      </w:r>
      <w:r w:rsidRPr="00EC183A">
        <w:rPr>
          <w:lang w:val="fr-FR"/>
        </w:rPr>
        <w:t xml:space="preserve"> le dossier zippé à partir duquel vous voulez décompresser (extraire) des fichiers ou des dossiers.</w:t>
      </w:r>
    </w:p>
    <w:p w14:paraId="52B65B34" w14:textId="77777777" w:rsidR="00002647" w:rsidRPr="00EC183A" w:rsidRDefault="00002647" w:rsidP="00002647">
      <w:pPr>
        <w:tabs>
          <w:tab w:val="left" w:pos="939"/>
        </w:tabs>
        <w:ind w:left="567" w:right="788"/>
        <w:rPr>
          <w:lang w:val="fr-FR"/>
        </w:rPr>
      </w:pPr>
    </w:p>
    <w:p w14:paraId="38D5C351" w14:textId="77777777" w:rsidR="00002647" w:rsidRDefault="00002647" w:rsidP="00002647">
      <w:pPr>
        <w:tabs>
          <w:tab w:val="left" w:pos="939"/>
        </w:tabs>
        <w:ind w:left="567" w:right="788" w:hanging="567"/>
        <w:rPr>
          <w:lang w:val="fr-FR"/>
        </w:rPr>
      </w:pPr>
      <w:r>
        <w:rPr>
          <w:lang w:val="fr-FR"/>
        </w:rPr>
        <w:tab/>
      </w:r>
      <w:r w:rsidRPr="00EC183A">
        <w:rPr>
          <w:lang w:val="fr-FR"/>
        </w:rPr>
        <w:t>Effectuez l’une des opérations suivantes :</w:t>
      </w:r>
    </w:p>
    <w:p w14:paraId="7BB2C3B4" w14:textId="77777777" w:rsidR="00002647" w:rsidRPr="00EC183A" w:rsidRDefault="00002647" w:rsidP="00002647">
      <w:pPr>
        <w:tabs>
          <w:tab w:val="left" w:pos="939"/>
        </w:tabs>
        <w:ind w:left="567" w:right="788" w:hanging="567"/>
        <w:rPr>
          <w:lang w:val="fr-FR"/>
        </w:rPr>
      </w:pPr>
    </w:p>
    <w:p w14:paraId="140AC2F6" w14:textId="77777777" w:rsidR="00002647" w:rsidRDefault="00002647" w:rsidP="00002647">
      <w:pPr>
        <w:tabs>
          <w:tab w:val="left" w:pos="939"/>
        </w:tabs>
        <w:ind w:left="567" w:right="788" w:hanging="567"/>
        <w:rPr>
          <w:lang w:val="fr-FR"/>
        </w:rPr>
      </w:pPr>
      <w:r>
        <w:rPr>
          <w:lang w:val="fr-FR"/>
        </w:rPr>
        <w:tab/>
        <w:t>1</w:t>
      </w:r>
      <w:r w:rsidRPr="00EC183A">
        <w:rPr>
          <w:vertAlign w:val="superscript"/>
          <w:lang w:val="fr-FR"/>
        </w:rPr>
        <w:t>ère</w:t>
      </w:r>
      <w:r>
        <w:rPr>
          <w:lang w:val="fr-FR"/>
        </w:rPr>
        <w:t xml:space="preserve"> étape : </w:t>
      </w:r>
      <w:r w:rsidRPr="00EC183A">
        <w:rPr>
          <w:lang w:val="fr-FR"/>
        </w:rPr>
        <w:t>Pour décompresser un seul fichier ou dossier, ouvrez le dossier zippé, puis faites glisser le fichier ou dossier du dossier zippé vers un nouvel emplacement.</w:t>
      </w:r>
    </w:p>
    <w:p w14:paraId="7BE60080" w14:textId="77777777" w:rsidR="00002647" w:rsidRDefault="00002647" w:rsidP="00002647">
      <w:pPr>
        <w:tabs>
          <w:tab w:val="left" w:pos="939"/>
        </w:tabs>
        <w:ind w:left="567" w:right="788" w:hanging="567"/>
        <w:rPr>
          <w:lang w:val="fr-FR"/>
        </w:rPr>
      </w:pPr>
    </w:p>
    <w:p w14:paraId="41AE23FD" w14:textId="4E57AE23" w:rsidR="00002647" w:rsidRDefault="00002647" w:rsidP="00002647">
      <w:pPr>
        <w:tabs>
          <w:tab w:val="left" w:pos="939"/>
        </w:tabs>
        <w:ind w:left="567" w:right="788" w:hanging="567"/>
        <w:jc w:val="center"/>
        <w:rPr>
          <w:lang w:val="fr-FR"/>
        </w:rPr>
      </w:pPr>
      <w:r w:rsidRPr="00002647">
        <w:rPr>
          <w:noProof/>
          <w:lang w:val="fr-FR" w:eastAsia="fr-FR"/>
        </w:rPr>
        <w:pict w14:anchorId="0DD8B9AC">
          <v:shape id="Image 1" o:spid="_x0000_i1032" type="#_x0000_t75" style="width:470.25pt;height:242.25pt;visibility:visible;mso-wrap-style:square">
            <v:imagedata r:id="rId9" o:title=""/>
          </v:shape>
        </w:pict>
      </w:r>
    </w:p>
    <w:p w14:paraId="50A7738E" w14:textId="77777777" w:rsidR="00002647" w:rsidRPr="00EC183A" w:rsidRDefault="00002647" w:rsidP="00002647">
      <w:pPr>
        <w:tabs>
          <w:tab w:val="left" w:pos="939"/>
        </w:tabs>
        <w:ind w:left="567" w:right="788" w:hanging="567"/>
        <w:rPr>
          <w:lang w:val="fr-FR"/>
        </w:rPr>
      </w:pPr>
    </w:p>
    <w:p w14:paraId="4308F5D6" w14:textId="77777777" w:rsidR="00002647" w:rsidRDefault="00002647" w:rsidP="00002647">
      <w:pPr>
        <w:tabs>
          <w:tab w:val="left" w:pos="939"/>
        </w:tabs>
        <w:ind w:left="567" w:right="788" w:hanging="567"/>
        <w:rPr>
          <w:lang w:val="fr-FR"/>
        </w:rPr>
      </w:pPr>
      <w:r>
        <w:rPr>
          <w:lang w:val="fr-FR"/>
        </w:rPr>
        <w:tab/>
        <w:t>2</w:t>
      </w:r>
      <w:r w:rsidRPr="00EC183A">
        <w:rPr>
          <w:vertAlign w:val="superscript"/>
          <w:lang w:val="fr-FR"/>
        </w:rPr>
        <w:t>ème</w:t>
      </w:r>
      <w:r>
        <w:rPr>
          <w:lang w:val="fr-FR"/>
        </w:rPr>
        <w:t xml:space="preserve"> étape : </w:t>
      </w:r>
      <w:r w:rsidRPr="00EC183A">
        <w:rPr>
          <w:lang w:val="fr-FR"/>
        </w:rPr>
        <w:t>Pour décompresser tout le contenu du dossier zippé, appuyez de façon prolongée (ou cliquez avec le bouton droit) sur le dossier, sélectionnez Extraire tout, puis suivez les instructions.</w:t>
      </w:r>
    </w:p>
    <w:p w14:paraId="49CBF81F" w14:textId="77777777" w:rsidR="00002647" w:rsidRDefault="00002647" w:rsidP="00002647">
      <w:pPr>
        <w:rPr>
          <w:lang w:val="fr-FR"/>
        </w:rPr>
      </w:pPr>
    </w:p>
    <w:p w14:paraId="30FA8DE3" w14:textId="77777777" w:rsidR="00002647" w:rsidRDefault="00002647" w:rsidP="00002647">
      <w:pPr>
        <w:rPr>
          <w:lang w:val="fr-FR"/>
        </w:rPr>
      </w:pPr>
    </w:p>
    <w:p w14:paraId="17220207" w14:textId="2607EA84" w:rsidR="00002647" w:rsidRPr="00EC183A" w:rsidRDefault="00002647" w:rsidP="00002647">
      <w:pPr>
        <w:ind w:firstLine="720"/>
        <w:jc w:val="center"/>
        <w:rPr>
          <w:lang w:val="fr-FR"/>
        </w:rPr>
      </w:pPr>
      <w:r>
        <w:rPr>
          <w:noProof/>
        </w:rPr>
        <w:pict w14:anchorId="290982ED">
          <v:shapetype id="_x0000_t32" coordsize="21600,21600" o:spt="32" o:oned="t" path="m,l21600,21600e" filled="f">
            <v:path arrowok="t" fillok="f" o:connecttype="none"/>
            <o:lock v:ext="edit" shapetype="t"/>
          </v:shapetype>
          <v:shape id="AutoShape 61" o:spid="_x0000_s2051" type="#_x0000_t32" style="position:absolute;left:0;text-align:left;margin-left:153.7pt;margin-top:42.1pt;width:174.05pt;height:40.1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">
            <v:stroke endarrow="block"/>
          </v:shape>
        </w:pict>
      </w:r>
      <w:r>
        <w:rPr>
          <w:noProof/>
        </w:rPr>
        <w:pict w14:anchorId="5677491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0" o:spid="_x0000_s2050" type="#_x0000_t23" style="position:absolute;left:0;text-align:left;margin-left:126.75pt;margin-top:22.7pt;width:30.1pt;height:23.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" adj="1607" fillcolor="red"/>
        </w:pict>
      </w:r>
      <w:r w:rsidRPr="00002647">
        <w:rPr>
          <w:noProof/>
          <w:lang w:val="fr-FR" w:eastAsia="fr-FR"/>
        </w:rPr>
        <w:pict w14:anchorId="15252435">
          <v:shape id="Image 2" o:spid="_x0000_i1031" type="#_x0000_t75" style="width:357pt;height:185.25pt;visibility:visible;mso-wrap-style:square">
            <v:imagedata r:id="rId10" o:title=""/>
          </v:shape>
        </w:pict>
      </w:r>
    </w:p>
    <w:p w14:paraId="17C72AFC" w14:textId="77777777" w:rsidR="003D32BC" w:rsidRPr="00002647" w:rsidRDefault="003D32BC" w:rsidP="00002647"/>
    <w:sectPr w:rsidR="003D32BC" w:rsidRPr="00002647" w:rsidSect="009C4F2D">
      <w:headerReference w:type="default" r:id="rId11"/>
      <w:footerReference w:type="default" r:id="rId12"/>
      <w:pgSz w:w="12240" w:h="15840"/>
      <w:pgMar w:top="567" w:right="851" w:bottom="851" w:left="851"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D9BF" w14:textId="77777777" w:rsidR="005451A6" w:rsidRDefault="005451A6">
      <w:r>
        <w:separator/>
      </w:r>
    </w:p>
  </w:endnote>
  <w:endnote w:type="continuationSeparator" w:id="0">
    <w:p w14:paraId="60D3F2CB" w14:textId="77777777" w:rsidR="005451A6" w:rsidRDefault="0054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Roboto Bk">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AC84" w14:textId="77777777" w:rsidR="003D32BC" w:rsidRPr="00D63E06" w:rsidRDefault="003D32BC" w:rsidP="009C4F2D">
    <w:pPr>
      <w:pStyle w:val="En-tte"/>
      <w:pBdr>
        <w:top w:val="single" w:sz="4" w:space="1" w:color="auto"/>
      </w:pBdr>
      <w:tabs>
        <w:tab w:val="clear" w:pos="4703"/>
        <w:tab w:val="clear" w:pos="9406"/>
        <w:tab w:val="center" w:pos="5387"/>
        <w:tab w:val="right" w:pos="10490"/>
      </w:tabs>
      <w:rPr>
        <w:sz w:val="16"/>
      </w:rPr>
    </w:pPr>
    <w:bookmarkStart w:id="1" w:name="OLE_LINK2"/>
    <w:r>
      <w:rPr>
        <w:sz w:val="16"/>
      </w:rPr>
      <w:tab/>
    </w:r>
    <w:hyperlink r:id="rId1" w:history="1">
      <w:r w:rsidRPr="00E808FF">
        <w:rPr>
          <w:rStyle w:val="Lienhypertexte"/>
          <w:i/>
          <w:sz w:val="16"/>
        </w:rPr>
        <w:t>http://www2.ac-lyon.fr/enseigne/ecogestion/legt</w:t>
      </w:r>
    </w:hyperlink>
    <w:r>
      <w:rPr>
        <w:sz w:val="16"/>
      </w:rPr>
      <w:tab/>
    </w:r>
    <w:r w:rsidRPr="00B57C75">
      <w:rPr>
        <w:sz w:val="16"/>
      </w:rPr>
      <w:t xml:space="preserve">Page </w:t>
    </w:r>
    <w:r w:rsidRPr="00B57C75">
      <w:rPr>
        <w:sz w:val="16"/>
      </w:rPr>
      <w:fldChar w:fldCharType="begin"/>
    </w:r>
    <w:r w:rsidRPr="00B57C75">
      <w:rPr>
        <w:sz w:val="16"/>
      </w:rPr>
      <w:instrText xml:space="preserve"> </w:instrText>
    </w:r>
    <w:r>
      <w:rPr>
        <w:sz w:val="16"/>
      </w:rPr>
      <w:instrText>PAGE</w:instrText>
    </w:r>
    <w:r w:rsidRPr="00B57C75">
      <w:rPr>
        <w:sz w:val="16"/>
      </w:rPr>
      <w:instrText xml:space="preserve"> </w:instrText>
    </w:r>
    <w:r w:rsidRPr="00B57C75">
      <w:rPr>
        <w:sz w:val="16"/>
      </w:rPr>
      <w:fldChar w:fldCharType="separate"/>
    </w:r>
    <w:r w:rsidR="008E4033">
      <w:rPr>
        <w:noProof/>
        <w:sz w:val="16"/>
      </w:rPr>
      <w:t>1</w:t>
    </w:r>
    <w:r w:rsidRPr="00B57C75">
      <w:rPr>
        <w:sz w:val="16"/>
      </w:rPr>
      <w:fldChar w:fldCharType="end"/>
    </w:r>
    <w:r w:rsidRPr="00B57C75">
      <w:rPr>
        <w:sz w:val="16"/>
      </w:rPr>
      <w:t xml:space="preserve"> / </w:t>
    </w:r>
    <w:r w:rsidRPr="00B57C75">
      <w:rPr>
        <w:sz w:val="16"/>
      </w:rPr>
      <w:fldChar w:fldCharType="begin"/>
    </w:r>
    <w:r w:rsidRPr="00B57C75">
      <w:rPr>
        <w:sz w:val="16"/>
      </w:rPr>
      <w:instrText xml:space="preserve"> </w:instrText>
    </w:r>
    <w:r>
      <w:rPr>
        <w:sz w:val="16"/>
      </w:rPr>
      <w:instrText>NUMPAGES</w:instrText>
    </w:r>
    <w:r w:rsidRPr="00B57C75">
      <w:rPr>
        <w:sz w:val="16"/>
      </w:rPr>
      <w:instrText xml:space="preserve"> </w:instrText>
    </w:r>
    <w:r w:rsidRPr="00B57C75">
      <w:rPr>
        <w:sz w:val="16"/>
      </w:rPr>
      <w:fldChar w:fldCharType="separate"/>
    </w:r>
    <w:r w:rsidR="008E4033">
      <w:rPr>
        <w:noProof/>
        <w:sz w:val="16"/>
      </w:rPr>
      <w:t>1</w:t>
    </w:r>
    <w:r w:rsidRPr="00B57C75">
      <w:rPr>
        <w:sz w:val="16"/>
      </w:rPr>
      <w:fldChar w:fldCharType="end"/>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03C2" w14:textId="77777777" w:rsidR="005451A6" w:rsidRDefault="005451A6">
      <w:r>
        <w:separator/>
      </w:r>
    </w:p>
  </w:footnote>
  <w:footnote w:type="continuationSeparator" w:id="0">
    <w:p w14:paraId="3DAA05C7" w14:textId="77777777" w:rsidR="005451A6" w:rsidRDefault="0054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bottom w:val="single" w:sz="4" w:space="0" w:color="auto"/>
      </w:tblBorders>
      <w:tblLook w:val="00A0" w:firstRow="1" w:lastRow="0" w:firstColumn="1" w:lastColumn="0" w:noHBand="0" w:noVBand="0"/>
    </w:tblPr>
    <w:tblGrid>
      <w:gridCol w:w="1838"/>
      <w:gridCol w:w="6667"/>
      <w:gridCol w:w="2268"/>
    </w:tblGrid>
    <w:tr w:rsidR="00487F79" w:rsidRPr="009819A9" w14:paraId="531A7715" w14:textId="77777777" w:rsidTr="00487F79">
      <w:trPr>
        <w:trHeight w:val="567"/>
      </w:trPr>
      <w:tc>
        <w:tcPr>
          <w:tcW w:w="1838" w:type="dxa"/>
        </w:tcPr>
        <w:p w14:paraId="121A95BF" w14:textId="77777777" w:rsidR="00487F79" w:rsidRPr="009819A9" w:rsidRDefault="00280F20" w:rsidP="00487F79">
          <w:pPr>
            <w:pStyle w:val="En-tte"/>
            <w:tabs>
              <w:tab w:val="clear" w:pos="4703"/>
              <w:tab w:val="clear" w:pos="9406"/>
            </w:tabs>
            <w:ind w:right="-1951"/>
            <w:rPr>
              <w:sz w:val="16"/>
            </w:rPr>
          </w:pPr>
          <w:bookmarkStart w:id="0" w:name="OLE_LINK1"/>
          <w:r w:rsidRPr="003B34EF">
            <w:rPr>
              <w:noProof/>
            </w:rPr>
            <w:pict w14:anchorId="0A6BD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0" o:spid="_x0000_i1027" type="#_x0000_t75" alt="logo_90" style="width:67.5pt;height:68.25pt;visibility:visible">
                <v:imagedata r:id="rId1" o:title="logo_90"/>
              </v:shape>
            </w:pict>
          </w:r>
          <w:r w:rsidR="00487F79">
            <w:rPr>
              <w:sz w:val="16"/>
            </w:rPr>
            <w:tab/>
          </w:r>
        </w:p>
        <w:p w14:paraId="20EF8CAA" w14:textId="77777777" w:rsidR="00487F79" w:rsidRPr="009819A9" w:rsidRDefault="00487F79" w:rsidP="00487F79">
          <w:pPr>
            <w:pStyle w:val="En-tte"/>
            <w:tabs>
              <w:tab w:val="clear" w:pos="4703"/>
              <w:tab w:val="clear" w:pos="9406"/>
              <w:tab w:val="left" w:pos="4950"/>
            </w:tabs>
            <w:spacing w:after="60"/>
            <w:rPr>
              <w:sz w:val="16"/>
            </w:rPr>
          </w:pPr>
        </w:p>
      </w:tc>
      <w:tc>
        <w:tcPr>
          <w:tcW w:w="6667" w:type="dxa"/>
        </w:tcPr>
        <w:p w14:paraId="20F42C27" w14:textId="77777777" w:rsidR="00DB3E7E" w:rsidRDefault="00DB3E7E" w:rsidP="00487F79">
          <w:pPr>
            <w:pStyle w:val="En-tte"/>
            <w:tabs>
              <w:tab w:val="clear" w:pos="4703"/>
              <w:tab w:val="right" w:pos="9072"/>
            </w:tabs>
            <w:jc w:val="center"/>
            <w:rPr>
              <w:rFonts w:ascii="Roboto" w:hAnsi="Roboto"/>
              <w:b/>
              <w:sz w:val="28"/>
              <w:szCs w:val="28"/>
            </w:rPr>
          </w:pPr>
        </w:p>
        <w:p w14:paraId="524E9834" w14:textId="77777777" w:rsidR="00DB3E7E" w:rsidRPr="00280F20" w:rsidRDefault="00487F79" w:rsidP="00DB3E7E">
          <w:pPr>
            <w:pStyle w:val="En-tte"/>
            <w:tabs>
              <w:tab w:val="clear" w:pos="4703"/>
              <w:tab w:val="right" w:pos="9072"/>
            </w:tabs>
            <w:jc w:val="center"/>
            <w:rPr>
              <w:rFonts w:ascii="Roboto Bk" w:hAnsi="Roboto Bk"/>
              <w:b/>
              <w:sz w:val="26"/>
              <w:szCs w:val="26"/>
            </w:rPr>
          </w:pPr>
          <w:r w:rsidRPr="00280F20">
            <w:rPr>
              <w:rFonts w:ascii="Roboto Bk" w:hAnsi="Roboto Bk"/>
              <w:b/>
              <w:sz w:val="26"/>
              <w:szCs w:val="26"/>
            </w:rPr>
            <w:t>ÉCONOMIE ET GESTION</w:t>
          </w:r>
        </w:p>
        <w:p w14:paraId="2C31DA09" w14:textId="77777777" w:rsidR="00DB3E7E" w:rsidRPr="00280F20" w:rsidRDefault="00DB3E7E" w:rsidP="00DB3E7E">
          <w:pPr>
            <w:pStyle w:val="En-tte"/>
            <w:tabs>
              <w:tab w:val="clear" w:pos="4703"/>
              <w:tab w:val="right" w:pos="9072"/>
            </w:tabs>
            <w:jc w:val="center"/>
            <w:rPr>
              <w:rFonts w:ascii="Roboto Bk" w:hAnsi="Roboto Bk"/>
              <w:b/>
              <w:sz w:val="16"/>
              <w:szCs w:val="16"/>
            </w:rPr>
          </w:pPr>
        </w:p>
        <w:p w14:paraId="0F864844" w14:textId="77777777" w:rsidR="00487F79" w:rsidRPr="00280F20" w:rsidRDefault="00487F79" w:rsidP="00DB3E7E">
          <w:pPr>
            <w:pStyle w:val="En-tte"/>
            <w:tabs>
              <w:tab w:val="clear" w:pos="4703"/>
              <w:tab w:val="right" w:pos="9072"/>
            </w:tabs>
            <w:jc w:val="center"/>
            <w:rPr>
              <w:noProof/>
              <w:sz w:val="23"/>
              <w:szCs w:val="23"/>
            </w:rPr>
          </w:pPr>
          <w:r w:rsidRPr="00280F20">
            <w:rPr>
              <w:rFonts w:ascii="Roboto" w:hAnsi="Roboto"/>
              <w:sz w:val="23"/>
              <w:szCs w:val="23"/>
            </w:rPr>
            <w:t>Des ressources pour vous et avec vous</w:t>
          </w:r>
        </w:p>
      </w:tc>
      <w:tc>
        <w:tcPr>
          <w:tcW w:w="2268" w:type="dxa"/>
        </w:tcPr>
        <w:p w14:paraId="2D8F06A3" w14:textId="77777777" w:rsidR="00DB3E7E" w:rsidRDefault="00DB3E7E" w:rsidP="00487F79">
          <w:pPr>
            <w:pStyle w:val="En-tte"/>
            <w:tabs>
              <w:tab w:val="clear" w:pos="4703"/>
              <w:tab w:val="right" w:pos="9072"/>
            </w:tabs>
            <w:jc w:val="right"/>
            <w:rPr>
              <w:b/>
            </w:rPr>
          </w:pPr>
        </w:p>
        <w:p w14:paraId="62FE5BF3" w14:textId="77777777" w:rsidR="00487F79" w:rsidRPr="00795456" w:rsidRDefault="00280F20" w:rsidP="00487F79">
          <w:pPr>
            <w:pStyle w:val="En-tte"/>
            <w:tabs>
              <w:tab w:val="clear" w:pos="4703"/>
              <w:tab w:val="right" w:pos="9072"/>
            </w:tabs>
            <w:jc w:val="right"/>
            <w:rPr>
              <w:b/>
            </w:rPr>
          </w:pPr>
          <w:r w:rsidRPr="003B34EF">
            <w:rPr>
              <w:noProof/>
            </w:rPr>
            <w:pict w14:anchorId="65237C08">
              <v:shape id="_x0000_i1028" type="#_x0000_t75" style="width:84.75pt;height:37.5pt;visibility:visible">
                <v:imagedata r:id="rId2" o:title=""/>
              </v:shape>
            </w:pict>
          </w:r>
        </w:p>
      </w:tc>
    </w:tr>
    <w:bookmarkEnd w:id="0"/>
  </w:tbl>
  <w:p w14:paraId="3957397F" w14:textId="77777777" w:rsidR="003D32BC" w:rsidRPr="002B0C33" w:rsidRDefault="003D32BC" w:rsidP="009C4F2D">
    <w:pPr>
      <w:pStyle w:val="En-t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0.25pt;height:9pt" o:bullet="t">
        <v:imagedata r:id="rId1" o:title="puce"/>
      </v:shape>
    </w:pict>
  </w:numPicBullet>
  <w:abstractNum w:abstractNumId="0" w15:restartNumberingAfterBreak="0">
    <w:nsid w:val="04626151"/>
    <w:multiLevelType w:val="hybridMultilevel"/>
    <w:tmpl w:val="3EBAC0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21B40"/>
    <w:multiLevelType w:val="hybridMultilevel"/>
    <w:tmpl w:val="93C45486"/>
    <w:lvl w:ilvl="0" w:tplc="596AA1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9145D"/>
    <w:multiLevelType w:val="hybridMultilevel"/>
    <w:tmpl w:val="E2AA13F6"/>
    <w:lvl w:ilvl="0" w:tplc="69AC8B6C">
      <w:start w:val="3"/>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F90BA5"/>
    <w:multiLevelType w:val="hybridMultilevel"/>
    <w:tmpl w:val="514E907A"/>
    <w:lvl w:ilvl="0" w:tplc="2BCC923C">
      <w:start w:val="1"/>
      <w:numFmt w:val="decimal"/>
      <w:lvlText w:val="%1."/>
      <w:lvlJc w:val="left"/>
      <w:pPr>
        <w:ind w:left="600" w:hanging="360"/>
      </w:pPr>
      <w:rPr>
        <w:rFonts w:hint="default"/>
        <w:b w:val="0"/>
        <w:sz w:val="20"/>
        <w:szCs w:val="20"/>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 w15:restartNumberingAfterBreak="0">
    <w:nsid w:val="089905FB"/>
    <w:multiLevelType w:val="hybridMultilevel"/>
    <w:tmpl w:val="68BEB20A"/>
    <w:lvl w:ilvl="0" w:tplc="6EFC35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423DD6"/>
    <w:multiLevelType w:val="hybridMultilevel"/>
    <w:tmpl w:val="3FD65502"/>
    <w:lvl w:ilvl="0" w:tplc="738659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7533C1"/>
    <w:multiLevelType w:val="hybridMultilevel"/>
    <w:tmpl w:val="82C411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9321C0"/>
    <w:multiLevelType w:val="hybridMultilevel"/>
    <w:tmpl w:val="486E056C"/>
    <w:lvl w:ilvl="0" w:tplc="6F84A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16362"/>
    <w:multiLevelType w:val="hybridMultilevel"/>
    <w:tmpl w:val="19EE3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Open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Open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OpenSymbo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E7BE3"/>
    <w:multiLevelType w:val="hybridMultilevel"/>
    <w:tmpl w:val="16088C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C4DEC"/>
    <w:multiLevelType w:val="hybridMultilevel"/>
    <w:tmpl w:val="BFD49C40"/>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4A20EF"/>
    <w:multiLevelType w:val="hybridMultilevel"/>
    <w:tmpl w:val="92622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AA1C2E"/>
    <w:multiLevelType w:val="hybridMultilevel"/>
    <w:tmpl w:val="75A25FF8"/>
    <w:lvl w:ilvl="0" w:tplc="2A485F66">
      <w:start w:val="1"/>
      <w:numFmt w:val="bullet"/>
      <w:pStyle w:val="Listepuce"/>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2AA62AA"/>
    <w:multiLevelType w:val="hybridMultilevel"/>
    <w:tmpl w:val="48EC08DA"/>
    <w:lvl w:ilvl="0" w:tplc="CDBE8DDA">
      <w:start w:val="1"/>
      <w:numFmt w:val="upperLetter"/>
      <w:lvlText w:val="%1."/>
      <w:lvlJc w:val="left"/>
      <w:pPr>
        <w:ind w:left="957" w:hanging="39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345B452B"/>
    <w:multiLevelType w:val="hybridMultilevel"/>
    <w:tmpl w:val="9A4019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A33E5D"/>
    <w:multiLevelType w:val="hybridMultilevel"/>
    <w:tmpl w:val="68A859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A6740"/>
    <w:multiLevelType w:val="hybridMultilevel"/>
    <w:tmpl w:val="A6069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B55E78"/>
    <w:multiLevelType w:val="hybridMultilevel"/>
    <w:tmpl w:val="BFD49C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FC148B"/>
    <w:multiLevelType w:val="hybridMultilevel"/>
    <w:tmpl w:val="0B5C0D6C"/>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OpenSymbol"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OpenSymbol"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OpenSymbol" w:hint="default"/>
      </w:rPr>
    </w:lvl>
    <w:lvl w:ilvl="8" w:tplc="040C0005" w:tentative="1">
      <w:start w:val="1"/>
      <w:numFmt w:val="bullet"/>
      <w:lvlText w:val=""/>
      <w:lvlJc w:val="left"/>
      <w:pPr>
        <w:ind w:left="6513" w:hanging="360"/>
      </w:pPr>
      <w:rPr>
        <w:rFonts w:ascii="Wingdings" w:hAnsi="Wingdings" w:hint="default"/>
      </w:rPr>
    </w:lvl>
  </w:abstractNum>
  <w:abstractNum w:abstractNumId="19" w15:restartNumberingAfterBreak="0">
    <w:nsid w:val="463B7C36"/>
    <w:multiLevelType w:val="hybridMultilevel"/>
    <w:tmpl w:val="A76ED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5E035B"/>
    <w:multiLevelType w:val="hybridMultilevel"/>
    <w:tmpl w:val="3A02B9E8"/>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FE6174"/>
    <w:multiLevelType w:val="hybridMultilevel"/>
    <w:tmpl w:val="E3721396"/>
    <w:lvl w:ilvl="0" w:tplc="ADD0A10A">
      <w:start w:val="1"/>
      <w:numFmt w:val="decimal"/>
      <w:lvlText w:val="%1."/>
      <w:lvlJc w:val="left"/>
      <w:pPr>
        <w:ind w:left="613" w:hanging="380"/>
        <w:jc w:val="left"/>
      </w:pPr>
      <w:rPr>
        <w:rFonts w:ascii="Arial" w:eastAsia="Arial" w:hAnsi="Arial" w:cs="Arial" w:hint="default"/>
        <w:spacing w:val="-22"/>
        <w:w w:val="100"/>
        <w:sz w:val="24"/>
        <w:szCs w:val="24"/>
      </w:rPr>
    </w:lvl>
    <w:lvl w:ilvl="1" w:tplc="ABE03892">
      <w:numFmt w:val="bullet"/>
      <w:lvlText w:val="•"/>
      <w:lvlJc w:val="left"/>
      <w:pPr>
        <w:ind w:left="1700" w:hanging="380"/>
      </w:pPr>
      <w:rPr>
        <w:rFonts w:hint="default"/>
      </w:rPr>
    </w:lvl>
    <w:lvl w:ilvl="2" w:tplc="80FE05DA">
      <w:numFmt w:val="bullet"/>
      <w:lvlText w:val="•"/>
      <w:lvlJc w:val="left"/>
      <w:pPr>
        <w:ind w:left="2780" w:hanging="380"/>
      </w:pPr>
      <w:rPr>
        <w:rFonts w:hint="default"/>
      </w:rPr>
    </w:lvl>
    <w:lvl w:ilvl="3" w:tplc="EE8E73D2">
      <w:numFmt w:val="bullet"/>
      <w:lvlText w:val="•"/>
      <w:lvlJc w:val="left"/>
      <w:pPr>
        <w:ind w:left="3860" w:hanging="380"/>
      </w:pPr>
      <w:rPr>
        <w:rFonts w:hint="default"/>
      </w:rPr>
    </w:lvl>
    <w:lvl w:ilvl="4" w:tplc="DF24F664">
      <w:numFmt w:val="bullet"/>
      <w:lvlText w:val="•"/>
      <w:lvlJc w:val="left"/>
      <w:pPr>
        <w:ind w:left="4940" w:hanging="380"/>
      </w:pPr>
      <w:rPr>
        <w:rFonts w:hint="default"/>
      </w:rPr>
    </w:lvl>
    <w:lvl w:ilvl="5" w:tplc="E16CA500">
      <w:numFmt w:val="bullet"/>
      <w:lvlText w:val="•"/>
      <w:lvlJc w:val="left"/>
      <w:pPr>
        <w:ind w:left="6020" w:hanging="380"/>
      </w:pPr>
      <w:rPr>
        <w:rFonts w:hint="default"/>
      </w:rPr>
    </w:lvl>
    <w:lvl w:ilvl="6" w:tplc="8952755E">
      <w:numFmt w:val="bullet"/>
      <w:lvlText w:val="•"/>
      <w:lvlJc w:val="left"/>
      <w:pPr>
        <w:ind w:left="7100" w:hanging="380"/>
      </w:pPr>
      <w:rPr>
        <w:rFonts w:hint="default"/>
      </w:rPr>
    </w:lvl>
    <w:lvl w:ilvl="7" w:tplc="31AE70A8">
      <w:numFmt w:val="bullet"/>
      <w:lvlText w:val="•"/>
      <w:lvlJc w:val="left"/>
      <w:pPr>
        <w:ind w:left="8180" w:hanging="380"/>
      </w:pPr>
      <w:rPr>
        <w:rFonts w:hint="default"/>
      </w:rPr>
    </w:lvl>
    <w:lvl w:ilvl="8" w:tplc="45D2E0F8">
      <w:numFmt w:val="bullet"/>
      <w:lvlText w:val="•"/>
      <w:lvlJc w:val="left"/>
      <w:pPr>
        <w:ind w:left="9260" w:hanging="380"/>
      </w:pPr>
      <w:rPr>
        <w:rFonts w:hint="default"/>
      </w:rPr>
    </w:lvl>
  </w:abstractNum>
  <w:abstractNum w:abstractNumId="22" w15:restartNumberingAfterBreak="0">
    <w:nsid w:val="4EC64725"/>
    <w:multiLevelType w:val="hybridMultilevel"/>
    <w:tmpl w:val="B85E8C7A"/>
    <w:lvl w:ilvl="0" w:tplc="69AC8B6C">
      <w:start w:val="2"/>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0B3CFC"/>
    <w:multiLevelType w:val="hybridMultilevel"/>
    <w:tmpl w:val="BE044A84"/>
    <w:lvl w:ilvl="0" w:tplc="8926DF6C">
      <w:start w:val="1"/>
      <w:numFmt w:val="upperRoman"/>
      <w:lvlText w:val="%1."/>
      <w:lvlJc w:val="left"/>
      <w:pPr>
        <w:ind w:left="1538" w:hanging="720"/>
      </w:pPr>
      <w:rPr>
        <w:rFonts w:hint="default"/>
      </w:rPr>
    </w:lvl>
    <w:lvl w:ilvl="1" w:tplc="040C0019" w:tentative="1">
      <w:start w:val="1"/>
      <w:numFmt w:val="lowerLetter"/>
      <w:lvlText w:val="%2."/>
      <w:lvlJc w:val="left"/>
      <w:pPr>
        <w:ind w:left="1898" w:hanging="360"/>
      </w:pPr>
    </w:lvl>
    <w:lvl w:ilvl="2" w:tplc="040C001B" w:tentative="1">
      <w:start w:val="1"/>
      <w:numFmt w:val="lowerRoman"/>
      <w:lvlText w:val="%3."/>
      <w:lvlJc w:val="right"/>
      <w:pPr>
        <w:ind w:left="2618" w:hanging="180"/>
      </w:pPr>
    </w:lvl>
    <w:lvl w:ilvl="3" w:tplc="040C000F" w:tentative="1">
      <w:start w:val="1"/>
      <w:numFmt w:val="decimal"/>
      <w:lvlText w:val="%4."/>
      <w:lvlJc w:val="left"/>
      <w:pPr>
        <w:ind w:left="3338" w:hanging="360"/>
      </w:pPr>
    </w:lvl>
    <w:lvl w:ilvl="4" w:tplc="040C0019" w:tentative="1">
      <w:start w:val="1"/>
      <w:numFmt w:val="lowerLetter"/>
      <w:lvlText w:val="%5."/>
      <w:lvlJc w:val="left"/>
      <w:pPr>
        <w:ind w:left="4058" w:hanging="360"/>
      </w:pPr>
    </w:lvl>
    <w:lvl w:ilvl="5" w:tplc="040C001B" w:tentative="1">
      <w:start w:val="1"/>
      <w:numFmt w:val="lowerRoman"/>
      <w:lvlText w:val="%6."/>
      <w:lvlJc w:val="right"/>
      <w:pPr>
        <w:ind w:left="4778" w:hanging="180"/>
      </w:pPr>
    </w:lvl>
    <w:lvl w:ilvl="6" w:tplc="040C000F" w:tentative="1">
      <w:start w:val="1"/>
      <w:numFmt w:val="decimal"/>
      <w:lvlText w:val="%7."/>
      <w:lvlJc w:val="left"/>
      <w:pPr>
        <w:ind w:left="5498" w:hanging="360"/>
      </w:pPr>
    </w:lvl>
    <w:lvl w:ilvl="7" w:tplc="040C0019" w:tentative="1">
      <w:start w:val="1"/>
      <w:numFmt w:val="lowerLetter"/>
      <w:lvlText w:val="%8."/>
      <w:lvlJc w:val="left"/>
      <w:pPr>
        <w:ind w:left="6218" w:hanging="360"/>
      </w:pPr>
    </w:lvl>
    <w:lvl w:ilvl="8" w:tplc="040C001B" w:tentative="1">
      <w:start w:val="1"/>
      <w:numFmt w:val="lowerRoman"/>
      <w:lvlText w:val="%9."/>
      <w:lvlJc w:val="right"/>
      <w:pPr>
        <w:ind w:left="6938" w:hanging="180"/>
      </w:pPr>
    </w:lvl>
  </w:abstractNum>
  <w:abstractNum w:abstractNumId="24" w15:restartNumberingAfterBreak="0">
    <w:nsid w:val="59C821BA"/>
    <w:multiLevelType w:val="hybridMultilevel"/>
    <w:tmpl w:val="0450C6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0D39F9"/>
    <w:multiLevelType w:val="multilevel"/>
    <w:tmpl w:val="7B4EFD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25F3123"/>
    <w:multiLevelType w:val="hybridMultilevel"/>
    <w:tmpl w:val="B790B1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B61994"/>
    <w:multiLevelType w:val="hybridMultilevel"/>
    <w:tmpl w:val="8EEEEDF8"/>
    <w:lvl w:ilvl="0" w:tplc="69AC8B6C">
      <w:start w:val="2"/>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A2358D"/>
    <w:multiLevelType w:val="hybridMultilevel"/>
    <w:tmpl w:val="8EFE1522"/>
    <w:lvl w:ilvl="0" w:tplc="C786FB8A">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A563EA"/>
    <w:multiLevelType w:val="hybridMultilevel"/>
    <w:tmpl w:val="A3D6C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E61FA1"/>
    <w:multiLevelType w:val="hybridMultilevel"/>
    <w:tmpl w:val="3A02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533DEF"/>
    <w:multiLevelType w:val="hybridMultilevel"/>
    <w:tmpl w:val="74EA95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826D0F"/>
    <w:multiLevelType w:val="hybridMultilevel"/>
    <w:tmpl w:val="B7B092F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5183810">
    <w:abstractNumId w:val="27"/>
  </w:num>
  <w:num w:numId="2" w16cid:durableId="247159373">
    <w:abstractNumId w:val="22"/>
  </w:num>
  <w:num w:numId="3" w16cid:durableId="279841173">
    <w:abstractNumId w:val="2"/>
  </w:num>
  <w:num w:numId="4" w16cid:durableId="1543135153">
    <w:abstractNumId w:val="14"/>
  </w:num>
  <w:num w:numId="5" w16cid:durableId="1717469150">
    <w:abstractNumId w:val="16"/>
  </w:num>
  <w:num w:numId="6" w16cid:durableId="1015352169">
    <w:abstractNumId w:val="31"/>
  </w:num>
  <w:num w:numId="7" w16cid:durableId="2008357536">
    <w:abstractNumId w:val="9"/>
  </w:num>
  <w:num w:numId="8" w16cid:durableId="292488209">
    <w:abstractNumId w:val="5"/>
  </w:num>
  <w:num w:numId="9" w16cid:durableId="613295244">
    <w:abstractNumId w:val="7"/>
  </w:num>
  <w:num w:numId="10" w16cid:durableId="1263298647">
    <w:abstractNumId w:val="29"/>
  </w:num>
  <w:num w:numId="11" w16cid:durableId="551112651">
    <w:abstractNumId w:val="24"/>
  </w:num>
  <w:num w:numId="12" w16cid:durableId="1853568255">
    <w:abstractNumId w:val="26"/>
  </w:num>
  <w:num w:numId="13" w16cid:durableId="1523469651">
    <w:abstractNumId w:val="0"/>
  </w:num>
  <w:num w:numId="14" w16cid:durableId="521626598">
    <w:abstractNumId w:val="1"/>
  </w:num>
  <w:num w:numId="15" w16cid:durableId="1100756364">
    <w:abstractNumId w:val="30"/>
  </w:num>
  <w:num w:numId="16" w16cid:durableId="96486759">
    <w:abstractNumId w:val="28"/>
  </w:num>
  <w:num w:numId="17" w16cid:durableId="828398715">
    <w:abstractNumId w:val="20"/>
  </w:num>
  <w:num w:numId="18" w16cid:durableId="755251394">
    <w:abstractNumId w:val="6"/>
  </w:num>
  <w:num w:numId="19" w16cid:durableId="820584320">
    <w:abstractNumId w:val="11"/>
  </w:num>
  <w:num w:numId="20" w16cid:durableId="421682754">
    <w:abstractNumId w:val="32"/>
  </w:num>
  <w:num w:numId="21" w16cid:durableId="1553420277">
    <w:abstractNumId w:val="4"/>
  </w:num>
  <w:num w:numId="22" w16cid:durableId="891497425">
    <w:abstractNumId w:val="8"/>
  </w:num>
  <w:num w:numId="23" w16cid:durableId="1049956767">
    <w:abstractNumId w:val="18"/>
  </w:num>
  <w:num w:numId="24" w16cid:durableId="829519234">
    <w:abstractNumId w:val="15"/>
  </w:num>
  <w:num w:numId="25" w16cid:durableId="1457916235">
    <w:abstractNumId w:val="19"/>
  </w:num>
  <w:num w:numId="26" w16cid:durableId="991523942">
    <w:abstractNumId w:val="3"/>
  </w:num>
  <w:num w:numId="27" w16cid:durableId="890844809">
    <w:abstractNumId w:val="13"/>
  </w:num>
  <w:num w:numId="28" w16cid:durableId="1886022523">
    <w:abstractNumId w:val="25"/>
  </w:num>
  <w:num w:numId="29" w16cid:durableId="204947486">
    <w:abstractNumId w:val="17"/>
  </w:num>
  <w:num w:numId="30" w16cid:durableId="100927763">
    <w:abstractNumId w:val="10"/>
  </w:num>
  <w:num w:numId="31" w16cid:durableId="1148132423">
    <w:abstractNumId w:val="12"/>
  </w:num>
  <w:num w:numId="32" w16cid:durableId="554510738">
    <w:abstractNumId w:val="21"/>
  </w:num>
  <w:num w:numId="33" w16cid:durableId="205483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characterSpacingControl w:val="doNotCompress"/>
  <w:hdrShapeDefaults>
    <o:shapedefaults v:ext="edit" spidmax="2053">
      <o:colormru v:ext="edit" colors="#a7206e,#00b3f9,#766a6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647"/>
    <w:rsid w:val="00002647"/>
    <w:rsid w:val="000346E0"/>
    <w:rsid w:val="000C358A"/>
    <w:rsid w:val="00196F35"/>
    <w:rsid w:val="001A1EC8"/>
    <w:rsid w:val="002652BC"/>
    <w:rsid w:val="00280F20"/>
    <w:rsid w:val="002A2E03"/>
    <w:rsid w:val="003049A9"/>
    <w:rsid w:val="003242B8"/>
    <w:rsid w:val="003710C9"/>
    <w:rsid w:val="003B2DC9"/>
    <w:rsid w:val="003B508F"/>
    <w:rsid w:val="003B6538"/>
    <w:rsid w:val="003D32BC"/>
    <w:rsid w:val="00487F79"/>
    <w:rsid w:val="005451A6"/>
    <w:rsid w:val="005539E2"/>
    <w:rsid w:val="005D08D8"/>
    <w:rsid w:val="005D1F01"/>
    <w:rsid w:val="005D32A2"/>
    <w:rsid w:val="00856193"/>
    <w:rsid w:val="008801A4"/>
    <w:rsid w:val="008E4033"/>
    <w:rsid w:val="009334BB"/>
    <w:rsid w:val="0096594F"/>
    <w:rsid w:val="00970F13"/>
    <w:rsid w:val="009B5B35"/>
    <w:rsid w:val="009C4F2D"/>
    <w:rsid w:val="00A04EF9"/>
    <w:rsid w:val="00A271F7"/>
    <w:rsid w:val="00A917E0"/>
    <w:rsid w:val="00AF2B12"/>
    <w:rsid w:val="00B17B3B"/>
    <w:rsid w:val="00B63CC1"/>
    <w:rsid w:val="00BC6DAD"/>
    <w:rsid w:val="00BC7E81"/>
    <w:rsid w:val="00C22781"/>
    <w:rsid w:val="00DB3E7E"/>
    <w:rsid w:val="00DE6D5E"/>
    <w:rsid w:val="00E808FF"/>
    <w:rsid w:val="00EB1FE1"/>
    <w:rsid w:val="00EC29BD"/>
    <w:rsid w:val="00EE30F3"/>
    <w:rsid w:val="00F36CDA"/>
    <w:rsid w:val="00F3708D"/>
    <w:rsid w:val="00F603E5"/>
    <w:rsid w:val="00FA567B"/>
    <w:rsid w:val="00FC6326"/>
    <w:rsid w:val="00FC7C05"/>
    <w:rsid w:val="00FF296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colormru v:ext="edit" colors="#a7206e,#00b3f9,#766a60"/>
    </o:shapedefaults>
    <o:shapelayout v:ext="edit">
      <o:idmap v:ext="edit" data="2"/>
      <o:rules v:ext="edit">
        <o:r id="V:Rule1" type="connector" idref="#AutoShape 61"/>
      </o:rules>
    </o:shapelayout>
  </w:shapeDefaults>
  <w:decimalSymbol w:val=","/>
  <w:listSeparator w:val=";"/>
  <w14:docId w14:val="2482886A"/>
  <w15:chartTrackingRefBased/>
  <w15:docId w15:val="{D686D812-0665-4E14-9076-E50F8DCE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Symbol"/>
        <w:lang w:val="fr-FR" w:eastAsia="fr-FR"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02647"/>
    <w:pPr>
      <w:widowControl w:val="0"/>
      <w:autoSpaceDE w:val="0"/>
      <w:autoSpaceDN w:val="0"/>
    </w:pPr>
    <w:rPr>
      <w:rFonts w:cs="Arial"/>
      <w:sz w:val="22"/>
      <w:szCs w:val="22"/>
      <w:lang w:val="en-US" w:eastAsia="en-US"/>
    </w:rPr>
  </w:style>
  <w:style w:type="paragraph" w:styleId="Titre1">
    <w:name w:val="heading 1"/>
    <w:basedOn w:val="Normal1"/>
    <w:next w:val="Normal1"/>
    <w:uiPriority w:val="1"/>
    <w:qFormat/>
    <w:rsid w:val="005D32A2"/>
    <w:pPr>
      <w:keepNext/>
      <w:keepLines/>
      <w:spacing w:before="200"/>
      <w:contextualSpacing/>
      <w:outlineLvl w:val="0"/>
    </w:pPr>
    <w:rPr>
      <w:rFonts w:eastAsia="Trebuchet MS" w:cs="Trebuchet MS"/>
      <w:b/>
      <w:color w:val="228BCC"/>
      <w:sz w:val="36"/>
    </w:rPr>
  </w:style>
  <w:style w:type="paragraph" w:styleId="Titre2">
    <w:name w:val="heading 2"/>
    <w:basedOn w:val="Normal1"/>
    <w:next w:val="Normal1"/>
    <w:link w:val="Titre2Car"/>
    <w:qFormat/>
    <w:rsid w:val="005D32A2"/>
    <w:pPr>
      <w:keepNext/>
      <w:keepLines/>
      <w:spacing w:before="200"/>
      <w:contextualSpacing/>
      <w:outlineLvl w:val="1"/>
    </w:pPr>
    <w:rPr>
      <w:rFonts w:eastAsia="Trebuchet MS" w:cs="Trebuchet MS"/>
      <w:b/>
      <w:sz w:val="32"/>
    </w:rPr>
  </w:style>
  <w:style w:type="paragraph" w:styleId="Titre3">
    <w:name w:val="heading 3"/>
    <w:basedOn w:val="Normal1"/>
    <w:next w:val="Normal1"/>
    <w:link w:val="Titre3Car"/>
    <w:qFormat/>
    <w:rsid w:val="005D32A2"/>
    <w:pPr>
      <w:keepNext/>
      <w:keepLines/>
      <w:spacing w:before="160"/>
      <w:ind w:left="720"/>
      <w:contextualSpacing/>
      <w:outlineLvl w:val="2"/>
    </w:pPr>
    <w:rPr>
      <w:rFonts w:eastAsia="Trebuchet MS" w:cs="Trebuchet MS"/>
      <w:b/>
      <w:sz w:val="28"/>
    </w:rPr>
  </w:style>
  <w:style w:type="paragraph" w:styleId="Titre4">
    <w:name w:val="heading 4"/>
    <w:basedOn w:val="Normal1"/>
    <w:next w:val="Normal1"/>
    <w:qFormat/>
    <w:rsid w:val="002025CE"/>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qFormat/>
    <w:rsid w:val="002025CE"/>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qFormat/>
    <w:rsid w:val="002025CE"/>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025CE"/>
    <w:pPr>
      <w:spacing w:line="276" w:lineRule="auto"/>
    </w:pPr>
    <w:rPr>
      <w:color w:val="000000"/>
      <w:sz w:val="22"/>
      <w:szCs w:val="24"/>
    </w:rPr>
  </w:style>
  <w:style w:type="table" w:customStyle="1" w:styleId="TableNormal">
    <w:name w:val="Table Normal"/>
    <w:rsid w:val="002025CE"/>
    <w:pPr>
      <w:spacing w:line="276" w:lineRule="auto"/>
    </w:pPr>
    <w:rPr>
      <w:color w:val="000000"/>
      <w:sz w:val="22"/>
      <w:szCs w:val="24"/>
    </w:rPr>
    <w:tblPr>
      <w:tblCellMar>
        <w:top w:w="0" w:type="dxa"/>
        <w:left w:w="0" w:type="dxa"/>
        <w:bottom w:w="0" w:type="dxa"/>
        <w:right w:w="0" w:type="dxa"/>
      </w:tblCellMar>
    </w:tblPr>
  </w:style>
  <w:style w:type="paragraph" w:styleId="Titre">
    <w:name w:val="Title"/>
    <w:basedOn w:val="Titre10"/>
    <w:next w:val="Bibliographie"/>
    <w:link w:val="TitreCar"/>
    <w:autoRedefine/>
    <w:qFormat/>
    <w:rsid w:val="005D32A2"/>
    <w:pPr>
      <w:keepNext/>
      <w:keepLines/>
      <w:contextualSpacing/>
    </w:pPr>
    <w:rPr>
      <w:rFonts w:eastAsia="Trebuchet MS" w:cs="Trebuchet MS"/>
      <w:sz w:val="42"/>
    </w:rPr>
  </w:style>
  <w:style w:type="paragraph" w:styleId="Sous-titre">
    <w:name w:val="Subtitle"/>
    <w:basedOn w:val="Normal1"/>
    <w:next w:val="Normal1"/>
    <w:link w:val="Sous-titreCar"/>
    <w:qFormat/>
    <w:rsid w:val="002025CE"/>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0F487C"/>
    <w:pPr>
      <w:tabs>
        <w:tab w:val="center" w:pos="4703"/>
        <w:tab w:val="right" w:pos="9406"/>
      </w:tabs>
    </w:pPr>
  </w:style>
  <w:style w:type="character" w:customStyle="1" w:styleId="En-tteCar">
    <w:name w:val="En-tête Car"/>
    <w:basedOn w:val="Policepardfaut"/>
    <w:link w:val="En-tte"/>
    <w:uiPriority w:val="99"/>
    <w:rsid w:val="000F487C"/>
  </w:style>
  <w:style w:type="paragraph" w:styleId="Pieddepage">
    <w:name w:val="footer"/>
    <w:basedOn w:val="Normal"/>
    <w:link w:val="PieddepageCar"/>
    <w:uiPriority w:val="99"/>
    <w:unhideWhenUsed/>
    <w:rsid w:val="000F487C"/>
    <w:pPr>
      <w:tabs>
        <w:tab w:val="center" w:pos="4703"/>
        <w:tab w:val="right" w:pos="9406"/>
      </w:tabs>
    </w:pPr>
  </w:style>
  <w:style w:type="character" w:customStyle="1" w:styleId="PieddepageCar">
    <w:name w:val="Pied de page Car"/>
    <w:basedOn w:val="Policepardfaut"/>
    <w:link w:val="Pieddepage"/>
    <w:uiPriority w:val="99"/>
    <w:rsid w:val="000F487C"/>
  </w:style>
  <w:style w:type="character" w:styleId="Numrodepage">
    <w:name w:val="page number"/>
    <w:basedOn w:val="Policepardfaut"/>
    <w:uiPriority w:val="99"/>
    <w:semiHidden/>
    <w:unhideWhenUsed/>
    <w:rsid w:val="00821FA9"/>
  </w:style>
  <w:style w:type="table" w:styleId="Grilledutableau">
    <w:name w:val="Table Grid"/>
    <w:basedOn w:val="TableauNormal"/>
    <w:uiPriority w:val="59"/>
    <w:rsid w:val="00432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AE6393"/>
    <w:rPr>
      <w:color w:val="0000FF"/>
      <w:u w:val="single"/>
    </w:rPr>
  </w:style>
  <w:style w:type="paragraph" w:customStyle="1" w:styleId="COURS-loin">
    <w:name w:val="COURS-+loin"/>
    <w:basedOn w:val="Normal"/>
    <w:rsid w:val="009774C6"/>
    <w:pPr>
      <w:spacing w:before="40"/>
      <w:jc w:val="both"/>
    </w:pPr>
    <w:rPr>
      <w:rFonts w:ascii="Segoe UI" w:eastAsia="Times New Roman" w:hAnsi="Segoe UI" w:cs="Segoe UI"/>
      <w:i/>
      <w:sz w:val="18"/>
      <w:szCs w:val="18"/>
    </w:rPr>
  </w:style>
  <w:style w:type="paragraph" w:customStyle="1" w:styleId="Listecouleur-Accent11">
    <w:name w:val="Liste couleur - Accent 11"/>
    <w:basedOn w:val="Normal"/>
    <w:uiPriority w:val="34"/>
    <w:qFormat/>
    <w:rsid w:val="00415407"/>
    <w:pPr>
      <w:spacing w:after="200"/>
      <w:ind w:left="720"/>
      <w:contextualSpacing/>
    </w:pPr>
    <w:rPr>
      <w:rFonts w:ascii="Cambria" w:eastAsia="Cambria" w:hAnsi="Cambria" w:cs="Times New Roman"/>
    </w:rPr>
  </w:style>
  <w:style w:type="paragraph" w:customStyle="1" w:styleId="COURS-Grand-A">
    <w:name w:val="COURS-Grand-A"/>
    <w:basedOn w:val="Normal"/>
    <w:rsid w:val="006D20ED"/>
    <w:pPr>
      <w:adjustRightInd w:val="0"/>
      <w:spacing w:before="200" w:line="360" w:lineRule="auto"/>
      <w:ind w:firstLine="851"/>
      <w:jc w:val="both"/>
    </w:pPr>
    <w:rPr>
      <w:rFonts w:ascii="Book Antiqua" w:eastAsia="Times New Roman" w:hAnsi="Book Antiqua" w:cs="Segoe UI"/>
      <w:b/>
      <w:bCs/>
      <w:smallCaps/>
      <w:sz w:val="25"/>
      <w:szCs w:val="25"/>
    </w:rPr>
  </w:style>
  <w:style w:type="paragraph" w:customStyle="1" w:styleId="haut">
    <w:name w:val="haut"/>
    <w:basedOn w:val="Normal"/>
    <w:rsid w:val="006D20ED"/>
    <w:pPr>
      <w:spacing w:before="100" w:beforeAutospacing="1" w:after="100" w:afterAutospacing="1"/>
    </w:pPr>
    <w:rPr>
      <w:rFonts w:ascii="Times New Roman" w:eastAsia="Times New Roman" w:hAnsi="Times New Roman" w:cs="Times New Roman"/>
    </w:rPr>
  </w:style>
  <w:style w:type="character" w:styleId="Lienhypertextesuivivisit">
    <w:name w:val="FollowedHyperlink"/>
    <w:rsid w:val="00CF3998"/>
    <w:rPr>
      <w:color w:val="800080"/>
      <w:u w:val="single"/>
    </w:rPr>
  </w:style>
  <w:style w:type="character" w:customStyle="1" w:styleId="TitreCar">
    <w:name w:val="Titre Car"/>
    <w:link w:val="Titre"/>
    <w:rsid w:val="005D32A2"/>
    <w:rPr>
      <w:rFonts w:ascii="Roboto" w:eastAsia="Trebuchet MS" w:hAnsi="Roboto" w:cs="Trebuchet MS"/>
      <w:b/>
      <w:caps/>
      <w:color w:val="228BCC"/>
      <w:sz w:val="42"/>
      <w:szCs w:val="44"/>
    </w:rPr>
  </w:style>
  <w:style w:type="character" w:customStyle="1" w:styleId="Titre2Car">
    <w:name w:val="Titre 2 Car"/>
    <w:link w:val="Titre2"/>
    <w:rsid w:val="005D32A2"/>
    <w:rPr>
      <w:rFonts w:eastAsia="Trebuchet MS" w:cs="Trebuchet MS"/>
      <w:b/>
      <w:color w:val="000000"/>
      <w:sz w:val="32"/>
      <w:szCs w:val="24"/>
    </w:rPr>
  </w:style>
  <w:style w:type="character" w:customStyle="1" w:styleId="Titre3Car">
    <w:name w:val="Titre 3 Car"/>
    <w:link w:val="Titre3"/>
    <w:rsid w:val="005D32A2"/>
    <w:rPr>
      <w:rFonts w:eastAsia="Trebuchet MS" w:cs="Trebuchet MS"/>
      <w:b/>
      <w:color w:val="000000"/>
      <w:sz w:val="28"/>
      <w:szCs w:val="24"/>
    </w:rPr>
  </w:style>
  <w:style w:type="paragraph" w:customStyle="1" w:styleId="BodyText-Centered">
    <w:name w:val="Body Text - Centered"/>
    <w:basedOn w:val="Normal"/>
    <w:qFormat/>
    <w:rsid w:val="00AD0879"/>
    <w:pPr>
      <w:spacing w:after="120"/>
      <w:jc w:val="center"/>
    </w:pPr>
    <w:rPr>
      <w:rFonts w:ascii="Cambria" w:eastAsia="Times New Roman" w:hAnsi="Cambria" w:cs="Times New Roman"/>
      <w:color w:val="FFFFFF"/>
      <w:sz w:val="20"/>
    </w:rPr>
  </w:style>
  <w:style w:type="character" w:customStyle="1" w:styleId="Sous-titreCar">
    <w:name w:val="Sous-titre Car"/>
    <w:link w:val="Sous-titre"/>
    <w:rsid w:val="00AD0879"/>
    <w:rPr>
      <w:rFonts w:ascii="Trebuchet MS" w:eastAsia="Trebuchet MS" w:hAnsi="Trebuchet MS" w:cs="Trebuchet MS"/>
      <w:i/>
      <w:color w:val="666666"/>
      <w:sz w:val="26"/>
    </w:rPr>
  </w:style>
  <w:style w:type="character" w:customStyle="1" w:styleId="LienInternet">
    <w:name w:val="Lien Internet"/>
    <w:uiPriority w:val="99"/>
    <w:unhideWhenUsed/>
    <w:rsid w:val="00643A15"/>
    <w:rPr>
      <w:color w:val="0000FF"/>
      <w:u w:val="single"/>
      <w:lang w:val="uz-Cyrl-UZ" w:eastAsia="uz-Cyrl-UZ" w:bidi="uz-Cyrl-UZ"/>
    </w:rPr>
  </w:style>
  <w:style w:type="paragraph" w:customStyle="1" w:styleId="Listecouleur-Accent12">
    <w:name w:val="Liste couleur - Accent 12"/>
    <w:basedOn w:val="Normal"/>
    <w:link w:val="Listecouleur-Accent12Car"/>
    <w:rsid w:val="00314109"/>
    <w:pPr>
      <w:ind w:left="720"/>
      <w:contextualSpacing/>
    </w:pPr>
  </w:style>
  <w:style w:type="character" w:customStyle="1" w:styleId="Mentionnonrsolue1">
    <w:name w:val="Mention non résolue1"/>
    <w:uiPriority w:val="99"/>
    <w:semiHidden/>
    <w:unhideWhenUsed/>
    <w:rsid w:val="00E808FF"/>
    <w:rPr>
      <w:color w:val="605E5C"/>
      <w:shd w:val="clear" w:color="auto" w:fill="E1DFDD"/>
    </w:rPr>
  </w:style>
  <w:style w:type="paragraph" w:customStyle="1" w:styleId="Titre10">
    <w:name w:val="Titre1"/>
    <w:basedOn w:val="Normal"/>
    <w:link w:val="Titre1Car"/>
    <w:qFormat/>
    <w:rsid w:val="00A271F7"/>
    <w:pPr>
      <w:spacing w:after="240"/>
      <w:ind w:left="85" w:hanging="85"/>
    </w:pPr>
    <w:rPr>
      <w:rFonts w:ascii="Roboto" w:hAnsi="Roboto"/>
      <w:b/>
      <w:caps/>
      <w:color w:val="228BCC"/>
      <w:sz w:val="44"/>
      <w:szCs w:val="44"/>
    </w:rPr>
  </w:style>
  <w:style w:type="paragraph" w:customStyle="1" w:styleId="Auteur">
    <w:name w:val="Auteur"/>
    <w:basedOn w:val="Normal"/>
    <w:link w:val="AuteurCar"/>
    <w:qFormat/>
    <w:rsid w:val="005D32A2"/>
    <w:pPr>
      <w:spacing w:after="240"/>
      <w:ind w:firstLine="85"/>
    </w:pPr>
    <w:rPr>
      <w:b/>
      <w:sz w:val="16"/>
    </w:rPr>
  </w:style>
  <w:style w:type="character" w:customStyle="1" w:styleId="Titre1Car">
    <w:name w:val="Titre1 Car"/>
    <w:link w:val="Titre10"/>
    <w:rsid w:val="00A271F7"/>
    <w:rPr>
      <w:rFonts w:ascii="Roboto" w:hAnsi="Roboto"/>
      <w:b/>
      <w:caps/>
      <w:color w:val="228BCC"/>
      <w:sz w:val="44"/>
      <w:szCs w:val="44"/>
    </w:rPr>
  </w:style>
  <w:style w:type="paragraph" w:styleId="Bibliographie">
    <w:name w:val="Bibliography"/>
    <w:basedOn w:val="Normal"/>
    <w:next w:val="Normal"/>
    <w:rsid w:val="00A271F7"/>
  </w:style>
  <w:style w:type="paragraph" w:customStyle="1" w:styleId="Listepuce">
    <w:name w:val="Liste à puce"/>
    <w:basedOn w:val="Listecouleur-Accent12"/>
    <w:link w:val="ListepuceCar"/>
    <w:qFormat/>
    <w:rsid w:val="005D32A2"/>
    <w:pPr>
      <w:numPr>
        <w:numId w:val="31"/>
      </w:numPr>
      <w:spacing w:before="360" w:after="240"/>
      <w:jc w:val="both"/>
    </w:pPr>
    <w:rPr>
      <w:iCs/>
    </w:rPr>
  </w:style>
  <w:style w:type="character" w:customStyle="1" w:styleId="AuteurCar">
    <w:name w:val="Auteur Car"/>
    <w:link w:val="Auteur"/>
    <w:rsid w:val="005D32A2"/>
    <w:rPr>
      <w:b/>
      <w:color w:val="000000"/>
      <w:sz w:val="16"/>
      <w:szCs w:val="24"/>
    </w:rPr>
  </w:style>
  <w:style w:type="paragraph" w:customStyle="1" w:styleId="Lien">
    <w:name w:val="Lien"/>
    <w:basedOn w:val="Normal"/>
    <w:link w:val="LienCar"/>
    <w:qFormat/>
    <w:rsid w:val="00EC29BD"/>
    <w:pPr>
      <w:spacing w:before="120"/>
      <w:jc w:val="both"/>
    </w:pPr>
    <w:rPr>
      <w:bCs/>
      <w:color w:val="000091"/>
      <w:u w:val="single"/>
    </w:rPr>
  </w:style>
  <w:style w:type="character" w:customStyle="1" w:styleId="Listecouleur-Accent12Car">
    <w:name w:val="Liste couleur - Accent 12 Car"/>
    <w:link w:val="Listecouleur-Accent12"/>
    <w:rsid w:val="005D32A2"/>
    <w:rPr>
      <w:color w:val="000000"/>
      <w:sz w:val="22"/>
      <w:szCs w:val="24"/>
    </w:rPr>
  </w:style>
  <w:style w:type="character" w:customStyle="1" w:styleId="ListepuceCar">
    <w:name w:val="Liste à puce Car"/>
    <w:link w:val="Listepuce"/>
    <w:rsid w:val="005D32A2"/>
    <w:rPr>
      <w:iCs/>
      <w:color w:val="000000"/>
      <w:sz w:val="24"/>
      <w:szCs w:val="24"/>
    </w:rPr>
  </w:style>
  <w:style w:type="character" w:customStyle="1" w:styleId="LienCar">
    <w:name w:val="Lien Car"/>
    <w:link w:val="Lien"/>
    <w:rsid w:val="00EC29BD"/>
    <w:rPr>
      <w:bCs/>
      <w:color w:val="000091"/>
      <w:sz w:val="24"/>
      <w:szCs w:val="24"/>
      <w:u w:val="single"/>
    </w:rPr>
  </w:style>
  <w:style w:type="paragraph" w:styleId="Lgende">
    <w:name w:val="caption"/>
    <w:basedOn w:val="Normal"/>
    <w:next w:val="Normal"/>
    <w:unhideWhenUsed/>
    <w:qFormat/>
    <w:rsid w:val="000C358A"/>
    <w:rPr>
      <w:b/>
      <w:bCs/>
      <w:sz w:val="20"/>
      <w:szCs w:val="20"/>
    </w:rPr>
  </w:style>
  <w:style w:type="paragraph" w:styleId="Corpsdetexte">
    <w:name w:val="Body Text"/>
    <w:basedOn w:val="Normal"/>
    <w:link w:val="CorpsdetexteCar"/>
    <w:uiPriority w:val="1"/>
    <w:qFormat/>
    <w:rsid w:val="00002647"/>
    <w:rPr>
      <w:sz w:val="24"/>
      <w:szCs w:val="24"/>
    </w:rPr>
  </w:style>
  <w:style w:type="character" w:customStyle="1" w:styleId="CorpsdetexteCar">
    <w:name w:val="Corps de texte Car"/>
    <w:link w:val="Corpsdetexte"/>
    <w:uiPriority w:val="1"/>
    <w:rsid w:val="00002647"/>
    <w:rPr>
      <w:rFonts w:cs="Arial"/>
      <w:sz w:val="24"/>
      <w:szCs w:val="24"/>
      <w:lang w:val="en-US" w:eastAsia="en-US"/>
    </w:rPr>
  </w:style>
  <w:style w:type="paragraph" w:styleId="Paragraphedeliste">
    <w:name w:val="List Paragraph"/>
    <w:basedOn w:val="Normal"/>
    <w:uiPriority w:val="1"/>
    <w:qFormat/>
    <w:rsid w:val="00002647"/>
    <w:pPr>
      <w:ind w:left="95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2.ac-lyon.fr/enseigne/ecogestion/leg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Downloads\EcoGestion%20Academie\gabarit\F&#233;vrier%202023\Gabarit%20Word%202023%20v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Gabarit Word 2023 v3</Template>
  <TotalTime>0</TotalTime>
  <Pages>2</Pages>
  <Words>211</Words>
  <Characters>1164</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Word 2023.docx</vt:lpstr>
      <vt:lpstr>Sites EG les mieux référencés.docx</vt:lpstr>
    </vt:vector>
  </TitlesOfParts>
  <Company>Education Nationale</Company>
  <LinksUpToDate>false</LinksUpToDate>
  <CharactersWithSpaces>1373</CharactersWithSpaces>
  <SharedDoc>false</SharedDoc>
  <HLinks>
    <vt:vector size="6" baseType="variant">
      <vt:variant>
        <vt:i4>8126569</vt:i4>
      </vt:variant>
      <vt:variant>
        <vt:i4>0</vt:i4>
      </vt:variant>
      <vt:variant>
        <vt:i4>0</vt:i4>
      </vt:variant>
      <vt:variant>
        <vt:i4>5</vt:i4>
      </vt:variant>
      <vt:variant>
        <vt:lpwstr>http://www2.ac-lyon.fr/enseigne/ecogestion/legt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 2023.docx</dc:title>
  <dc:subject/>
  <dc:creator>Elodie</dc:creator>
  <cp:keywords/>
  <cp:lastModifiedBy>Elodie  COIGNARD</cp:lastModifiedBy>
  <cp:revision>1</cp:revision>
  <cp:lastPrinted>2023-02-18T11:59:00Z</cp:lastPrinted>
  <dcterms:created xsi:type="dcterms:W3CDTF">2023-03-04T16:11:00Z</dcterms:created>
  <dcterms:modified xsi:type="dcterms:W3CDTF">2023-03-04T16:12:00Z</dcterms:modified>
</cp:coreProperties>
</file>