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1B7629" w14:textId="77777777" w:rsidR="003049A9" w:rsidRPr="005D08D8" w:rsidRDefault="008E4033" w:rsidP="00EB1FE1">
      <w:pPr>
        <w:spacing w:after="240"/>
        <w:ind w:left="85" w:hanging="85"/>
        <w:rPr>
          <w:rFonts w:ascii="Roboto" w:hAnsi="Roboto"/>
          <w:b/>
          <w:color w:val="228BCC"/>
          <w:sz w:val="44"/>
          <w:szCs w:val="44"/>
        </w:rPr>
      </w:pPr>
      <w:r>
        <w:rPr>
          <w:rFonts w:ascii="Roboto" w:hAnsi="Roboto"/>
          <w:b/>
          <w:caps/>
          <w:noProof/>
          <w:color w:val="228BCC"/>
          <w:sz w:val="44"/>
          <w:szCs w:val="44"/>
        </w:rPr>
        <w:drawing>
          <wp:inline distT="0" distB="0" distL="0" distR="0" wp14:anchorId="45166CDC" wp14:editId="085AFE2E">
            <wp:extent cx="774700" cy="171450"/>
            <wp:effectExtent l="0" t="0" r="0" b="0"/>
            <wp:docPr id="2" name="Image 2" descr="trait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-bl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FE1">
        <w:rPr>
          <w:rFonts w:ascii="Roboto" w:hAnsi="Roboto"/>
          <w:b/>
          <w:caps/>
          <w:color w:val="228BCC"/>
          <w:sz w:val="44"/>
          <w:szCs w:val="44"/>
        </w:rPr>
        <w:br/>
      </w:r>
      <w:r w:rsidR="003049A9" w:rsidRPr="00C22781">
        <w:rPr>
          <w:rStyle w:val="TitreCar"/>
          <w:color w:val="0E7DC4"/>
        </w:rPr>
        <w:t>T</w:t>
      </w:r>
      <w:r w:rsidR="00BC7E81" w:rsidRPr="00C22781">
        <w:rPr>
          <w:rStyle w:val="TitreCar"/>
          <w:color w:val="0E7DC4"/>
        </w:rPr>
        <w:t>ITRE DE L’ARTICLE</w:t>
      </w:r>
    </w:p>
    <w:p w14:paraId="0B90E534" w14:textId="77777777" w:rsidR="00F603E5" w:rsidRPr="003049A9" w:rsidRDefault="00F603E5" w:rsidP="005D32A2">
      <w:pPr>
        <w:pStyle w:val="Auteur"/>
        <w:rPr>
          <w:caps/>
          <w:color w:val="005B8D"/>
          <w:sz w:val="20"/>
          <w:szCs w:val="20"/>
        </w:rPr>
      </w:pPr>
      <w:r>
        <w:t xml:space="preserve">Nom de l’auteur – </w:t>
      </w:r>
      <w:r w:rsidR="008801A4">
        <w:t>CC BY NC SA</w:t>
      </w:r>
      <w:r>
        <w:t xml:space="preserve"> – Date de l’article</w:t>
      </w:r>
    </w:p>
    <w:p w14:paraId="50B5BB5B" w14:textId="77777777" w:rsidR="000C358A" w:rsidRDefault="000C358A" w:rsidP="000C358A">
      <w:r>
        <w:t>Introduction</w:t>
      </w:r>
    </w:p>
    <w:p w14:paraId="66E16620" w14:textId="77777777" w:rsidR="000C358A" w:rsidRDefault="000C358A" w:rsidP="000C358A"/>
    <w:p w14:paraId="7017D22F" w14:textId="77777777" w:rsidR="000C358A" w:rsidRDefault="008E4033" w:rsidP="000C358A">
      <w:pPr>
        <w:keepNext/>
      </w:pPr>
      <w:r>
        <w:rPr>
          <w:noProof/>
        </w:rPr>
        <w:drawing>
          <wp:inline distT="0" distB="0" distL="0" distR="0" wp14:anchorId="25D5DE6A" wp14:editId="18C248B9">
            <wp:extent cx="2800350" cy="1866900"/>
            <wp:effectExtent l="0" t="0" r="0" b="0"/>
            <wp:docPr id="1" name="Image 3" descr="Comment créer un modèle de tableau dans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ent créer un modèle de tableau dans Microsoft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38E1" w14:textId="77777777" w:rsidR="000C358A" w:rsidRPr="000C1009" w:rsidRDefault="000C358A" w:rsidP="000C358A">
      <w:pPr>
        <w:pStyle w:val="Lgende"/>
        <w:rPr>
          <w:b w:val="0"/>
          <w:bCs w:val="0"/>
        </w:rPr>
      </w:pPr>
      <w:r w:rsidRPr="000C1009">
        <w:rPr>
          <w:b w:val="0"/>
          <w:bCs w:val="0"/>
        </w:rPr>
        <w:t xml:space="preserve">Figure </w:t>
      </w:r>
      <w:r w:rsidRPr="000C1009">
        <w:rPr>
          <w:b w:val="0"/>
          <w:bCs w:val="0"/>
        </w:rPr>
        <w:fldChar w:fldCharType="begin"/>
      </w:r>
      <w:r w:rsidRPr="000C1009">
        <w:rPr>
          <w:b w:val="0"/>
          <w:bCs w:val="0"/>
        </w:rPr>
        <w:instrText xml:space="preserve"> SEQ Figure \* ARABIC </w:instrText>
      </w:r>
      <w:r w:rsidRPr="000C1009">
        <w:rPr>
          <w:b w:val="0"/>
          <w:bCs w:val="0"/>
        </w:rPr>
        <w:fldChar w:fldCharType="separate"/>
      </w:r>
      <w:r w:rsidR="005D1602">
        <w:rPr>
          <w:b w:val="0"/>
          <w:bCs w:val="0"/>
          <w:noProof/>
        </w:rPr>
        <w:t>1</w:t>
      </w:r>
      <w:r w:rsidRPr="000C1009">
        <w:rPr>
          <w:b w:val="0"/>
          <w:bCs w:val="0"/>
        </w:rPr>
        <w:fldChar w:fldCharType="end"/>
      </w:r>
      <w:r w:rsidRPr="000C1009">
        <w:rPr>
          <w:b w:val="0"/>
          <w:bCs w:val="0"/>
        </w:rPr>
        <w:t xml:space="preserve"> Vous avez la possibilité d'insérer 1 ou 2 photos dans votre document</w:t>
      </w:r>
    </w:p>
    <w:p w14:paraId="2D7DE77B" w14:textId="77777777" w:rsidR="00FC7C05" w:rsidRDefault="00FC7C05" w:rsidP="009C4F2D">
      <w:pPr>
        <w:spacing w:after="240"/>
        <w:ind w:firstLine="284"/>
        <w:jc w:val="both"/>
        <w:rPr>
          <w:b/>
          <w:caps/>
          <w:color w:val="005B8D"/>
          <w:sz w:val="36"/>
        </w:rPr>
      </w:pPr>
    </w:p>
    <w:p w14:paraId="5226280F" w14:textId="77777777" w:rsidR="009C4F2D" w:rsidRPr="00C22781" w:rsidRDefault="009C4F2D" w:rsidP="00A271F7">
      <w:pPr>
        <w:pStyle w:val="Titre1"/>
        <w:rPr>
          <w:b w:val="0"/>
          <w:caps/>
          <w:color w:val="0E7DC4"/>
        </w:rPr>
      </w:pPr>
      <w:r w:rsidRPr="00C22781">
        <w:rPr>
          <w:caps/>
          <w:color w:val="0E7DC4"/>
        </w:rPr>
        <w:t xml:space="preserve">I. </w:t>
      </w:r>
      <w:r w:rsidR="00A04EF9" w:rsidRPr="00C22781">
        <w:rPr>
          <w:color w:val="0E7DC4"/>
        </w:rPr>
        <w:t>Titre de niveau 1</w:t>
      </w:r>
    </w:p>
    <w:p w14:paraId="1CDBA124" w14:textId="77777777" w:rsidR="009C4F2D" w:rsidRPr="00ED0CE6" w:rsidRDefault="009C4F2D" w:rsidP="005D32A2">
      <w:pPr>
        <w:pStyle w:val="Titre2"/>
        <w:rPr>
          <w:caps/>
        </w:rPr>
      </w:pPr>
      <w:r w:rsidRPr="00ED0CE6">
        <w:rPr>
          <w:caps/>
        </w:rPr>
        <w:t xml:space="preserve">A. </w:t>
      </w:r>
      <w:r w:rsidR="00A04EF9" w:rsidRPr="00ED0CE6">
        <w:t xml:space="preserve">Titre de niveau 2 </w:t>
      </w:r>
    </w:p>
    <w:p w14:paraId="30C1A5D1" w14:textId="77777777" w:rsidR="009C4F2D" w:rsidRPr="00ED0CE6" w:rsidRDefault="009C4F2D" w:rsidP="005D32A2">
      <w:pPr>
        <w:pStyle w:val="Titre3"/>
      </w:pPr>
      <w:r w:rsidRPr="00ED0CE6">
        <w:t>1. Titre de niveau 3</w:t>
      </w:r>
    </w:p>
    <w:p w14:paraId="1002FE33" w14:textId="77777777" w:rsidR="009C4F2D" w:rsidRPr="008C55EE" w:rsidRDefault="009C4F2D" w:rsidP="009C4F2D">
      <w:pPr>
        <w:spacing w:before="360" w:after="240"/>
        <w:jc w:val="both"/>
      </w:pPr>
      <w:r>
        <w:t>Corps de texte</w:t>
      </w:r>
      <w:r w:rsidRPr="008C55EE">
        <w:t xml:space="preserve"> </w:t>
      </w:r>
    </w:p>
    <w:p w14:paraId="5DDE91A3" w14:textId="77777777" w:rsidR="009C4F2D" w:rsidRPr="00EB1FE1" w:rsidRDefault="009C4F2D" w:rsidP="005D32A2">
      <w:pPr>
        <w:pStyle w:val="Listepuce"/>
      </w:pPr>
      <w:r w:rsidRPr="00EB1FE1">
        <w:t>Liste à puces</w:t>
      </w:r>
    </w:p>
    <w:p w14:paraId="3E861360" w14:textId="77777777" w:rsidR="009C4F2D" w:rsidRPr="009334BB" w:rsidRDefault="009C4F2D" w:rsidP="00F36CDA">
      <w:pPr>
        <w:pStyle w:val="Lien"/>
      </w:pPr>
      <w:proofErr w:type="gramStart"/>
      <w:r w:rsidRPr="009334BB">
        <w:t>Lien  =</w:t>
      </w:r>
      <w:proofErr w:type="gramEnd"/>
      <w:r w:rsidRPr="009334BB">
        <w:t xml:space="preserve"> http://www.lienhypertexte.com</w:t>
      </w:r>
    </w:p>
    <w:p w14:paraId="38A218B3" w14:textId="77777777" w:rsidR="009C4F2D" w:rsidRPr="00A4609F" w:rsidRDefault="009C4F2D" w:rsidP="009C4F2D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3D9A682A" w14:textId="77777777" w:rsidR="009C4F2D" w:rsidRDefault="009C4F2D" w:rsidP="009C4F2D">
      <w:pPr>
        <w:widowControl w:val="0"/>
        <w:autoSpaceDE w:val="0"/>
        <w:autoSpaceDN w:val="0"/>
        <w:adjustRightInd w:val="0"/>
        <w:spacing w:before="120" w:line="240" w:lineRule="auto"/>
        <w:jc w:val="both"/>
      </w:pPr>
      <w:r w:rsidRPr="00D96971">
        <w:rPr>
          <w:u w:val="single"/>
        </w:rPr>
        <w:t>NB</w:t>
      </w:r>
      <w:r>
        <w:t xml:space="preserve"> : Polices = Arial et ses déclinaisons </w:t>
      </w:r>
    </w:p>
    <w:p w14:paraId="679AE4A1" w14:textId="77777777" w:rsidR="003D32BC" w:rsidRDefault="003D32BC" w:rsidP="009C4F2D">
      <w:pPr>
        <w:widowControl w:val="0"/>
        <w:autoSpaceDE w:val="0"/>
        <w:autoSpaceDN w:val="0"/>
        <w:adjustRightInd w:val="0"/>
        <w:spacing w:before="120" w:line="240" w:lineRule="auto"/>
        <w:jc w:val="both"/>
      </w:pPr>
    </w:p>
    <w:p w14:paraId="3C41D85E" w14:textId="77777777" w:rsidR="003D32BC" w:rsidRDefault="003D32BC" w:rsidP="009C4F2D">
      <w:pPr>
        <w:widowControl w:val="0"/>
        <w:autoSpaceDE w:val="0"/>
        <w:autoSpaceDN w:val="0"/>
        <w:adjustRightInd w:val="0"/>
        <w:spacing w:before="120" w:line="240" w:lineRule="auto"/>
        <w:jc w:val="both"/>
      </w:pPr>
    </w:p>
    <w:sectPr w:rsidR="003D32BC" w:rsidSect="009C4F2D">
      <w:headerReference w:type="default" r:id="rId9"/>
      <w:footerReference w:type="default" r:id="rId10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5DCF" w14:textId="77777777" w:rsidR="003D7E1D" w:rsidRDefault="003D7E1D">
      <w:pPr>
        <w:spacing w:line="240" w:lineRule="auto"/>
      </w:pPr>
      <w:r>
        <w:separator/>
      </w:r>
    </w:p>
  </w:endnote>
  <w:endnote w:type="continuationSeparator" w:id="0">
    <w:p w14:paraId="2ED03B22" w14:textId="77777777" w:rsidR="003D7E1D" w:rsidRDefault="003D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20B" w14:textId="77777777" w:rsidR="003D32BC" w:rsidRPr="00D63E06" w:rsidRDefault="003D32BC" w:rsidP="009C4F2D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1" w:name="OLE_LINK2"/>
    <w:r>
      <w:rPr>
        <w:sz w:val="16"/>
      </w:rPr>
      <w:tab/>
    </w:r>
    <w:hyperlink r:id="rId1" w:history="1">
      <w:r w:rsidRPr="00E808FF">
        <w:rPr>
          <w:rStyle w:val="Lienhypertexte"/>
          <w:i/>
          <w:sz w:val="16"/>
        </w:rPr>
        <w:t>http://www2.ac-lyon.fr/enseigne/ecogestion/legt</w:t>
      </w:r>
    </w:hyperlink>
    <w:r>
      <w:rPr>
        <w:sz w:val="16"/>
      </w:rPr>
      <w:tab/>
    </w:r>
    <w:r w:rsidRPr="00B57C75">
      <w:rPr>
        <w:sz w:val="16"/>
      </w:rPr>
      <w:t xml:space="preserve">Page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PAGE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  <w:r w:rsidRPr="00B57C75">
      <w:rPr>
        <w:sz w:val="16"/>
      </w:rPr>
      <w:t xml:space="preserve"> /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NUMPAGES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6B2B" w14:textId="77777777" w:rsidR="003D7E1D" w:rsidRDefault="003D7E1D">
      <w:pPr>
        <w:spacing w:line="240" w:lineRule="auto"/>
      </w:pPr>
      <w:r>
        <w:separator/>
      </w:r>
    </w:p>
  </w:footnote>
  <w:footnote w:type="continuationSeparator" w:id="0">
    <w:p w14:paraId="7BB18687" w14:textId="77777777" w:rsidR="003D7E1D" w:rsidRDefault="003D7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222"/>
      <w:gridCol w:w="2693"/>
    </w:tblGrid>
    <w:tr w:rsidR="005D1602" w:rsidRPr="009819A9" w14:paraId="225DED5B" w14:textId="77777777" w:rsidTr="005D1602">
      <w:trPr>
        <w:trHeight w:val="439"/>
      </w:trPr>
      <w:tc>
        <w:tcPr>
          <w:tcW w:w="8222" w:type="dxa"/>
        </w:tcPr>
        <w:p w14:paraId="68DB7EDC" w14:textId="77777777" w:rsidR="005D1602" w:rsidRPr="009819A9" w:rsidRDefault="005D1602" w:rsidP="008E4033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0" w:name="OLE_LINK1"/>
          <w:r>
            <w:rPr>
              <w:noProof/>
            </w:rPr>
            <w:drawing>
              <wp:inline distT="0" distB="0" distL="0" distR="0" wp14:anchorId="52373A91" wp14:editId="2BCEBB59">
                <wp:extent cx="857250" cy="869950"/>
                <wp:effectExtent l="0" t="0" r="0" b="0"/>
                <wp:docPr id="150" name="Image 150" descr="logo_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 descr="logo_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479EB3EF" w14:textId="77777777" w:rsidR="005D1602" w:rsidRPr="00D60707" w:rsidRDefault="005D1602" w:rsidP="005D1602">
          <w:pPr>
            <w:pStyle w:val="En-tte"/>
            <w:tabs>
              <w:tab w:val="center" w:pos="4536"/>
              <w:tab w:val="right" w:pos="9072"/>
            </w:tabs>
            <w:rPr>
              <w:rFonts w:ascii="Roboto" w:hAnsi="Roboto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03AC" wp14:editId="5CF7BC1E">
                <wp:extent cx="1076325" cy="476250"/>
                <wp:effectExtent l="0" t="0" r="952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D60707">
            <w:rPr>
              <w:rFonts w:ascii="Roboto" w:hAnsi="Roboto"/>
              <w:b/>
              <w:sz w:val="16"/>
              <w:szCs w:val="16"/>
            </w:rPr>
            <w:t>ÉCONOMIE ET GESTION</w:t>
          </w:r>
        </w:p>
        <w:p w14:paraId="2E69B4E3" w14:textId="77777777" w:rsidR="005D1602" w:rsidRPr="00D60707" w:rsidRDefault="005D1602" w:rsidP="008E4033">
          <w:pPr>
            <w:pStyle w:val="En-tte"/>
            <w:tabs>
              <w:tab w:val="center" w:pos="4536"/>
              <w:tab w:val="right" w:pos="9072"/>
            </w:tabs>
            <w:spacing w:line="192" w:lineRule="auto"/>
            <w:rPr>
              <w:rFonts w:ascii="Roboto" w:hAnsi="Roboto"/>
              <w:sz w:val="16"/>
              <w:szCs w:val="16"/>
            </w:rPr>
          </w:pPr>
          <w:r w:rsidRPr="00D60707">
            <w:rPr>
              <w:rFonts w:ascii="Roboto" w:hAnsi="Roboto"/>
              <w:sz w:val="16"/>
              <w:szCs w:val="16"/>
            </w:rPr>
            <w:t>Des ressources</w:t>
          </w:r>
        </w:p>
        <w:p w14:paraId="284D32DF" w14:textId="77777777" w:rsidR="005D1602" w:rsidRPr="00D60707" w:rsidRDefault="005D1602" w:rsidP="008E4033">
          <w:pPr>
            <w:pStyle w:val="En-tte"/>
            <w:tabs>
              <w:tab w:val="center" w:pos="4536"/>
              <w:tab w:val="right" w:pos="9072"/>
            </w:tabs>
            <w:spacing w:line="192" w:lineRule="auto"/>
            <w:ind w:left="2045" w:right="1700" w:hanging="2045"/>
            <w:rPr>
              <w:rFonts w:ascii="Roboto" w:hAnsi="Roboto"/>
              <w:sz w:val="16"/>
              <w:szCs w:val="16"/>
            </w:rPr>
          </w:pPr>
          <w:proofErr w:type="gramStart"/>
          <w:r w:rsidRPr="00D60707">
            <w:rPr>
              <w:rFonts w:ascii="Roboto" w:hAnsi="Roboto"/>
              <w:sz w:val="16"/>
              <w:szCs w:val="16"/>
            </w:rPr>
            <w:t>pour</w:t>
          </w:r>
          <w:proofErr w:type="gramEnd"/>
          <w:r w:rsidRPr="00D60707">
            <w:rPr>
              <w:rFonts w:ascii="Roboto" w:hAnsi="Roboto"/>
              <w:sz w:val="16"/>
              <w:szCs w:val="16"/>
            </w:rPr>
            <w:t xml:space="preserve"> vous</w:t>
          </w:r>
        </w:p>
        <w:p w14:paraId="34A556A6" w14:textId="77777777" w:rsidR="005D1602" w:rsidRPr="00795456" w:rsidRDefault="005D1602" w:rsidP="008E4033">
          <w:pPr>
            <w:pStyle w:val="En-tte"/>
            <w:spacing w:line="192" w:lineRule="auto"/>
            <w:rPr>
              <w:b/>
            </w:rPr>
          </w:pPr>
          <w:proofErr w:type="gramStart"/>
          <w:r w:rsidRPr="00D60707">
            <w:rPr>
              <w:rFonts w:ascii="Roboto" w:hAnsi="Roboto"/>
              <w:sz w:val="16"/>
              <w:szCs w:val="16"/>
            </w:rPr>
            <w:t>et</w:t>
          </w:r>
          <w:proofErr w:type="gramEnd"/>
          <w:r w:rsidRPr="00D60707">
            <w:rPr>
              <w:rFonts w:ascii="Roboto" w:hAnsi="Roboto"/>
              <w:sz w:val="16"/>
              <w:szCs w:val="16"/>
            </w:rPr>
            <w:t xml:space="preserve"> avec vous</w:t>
          </w:r>
        </w:p>
      </w:tc>
    </w:tr>
    <w:bookmarkEnd w:id="0"/>
  </w:tbl>
  <w:p w14:paraId="0867845E" w14:textId="77777777" w:rsidR="003D32BC" w:rsidRPr="002B0C33" w:rsidRDefault="003D32BC" w:rsidP="009C4F2D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20.25pt;height:9pt" o:bullet="t">
        <v:imagedata r:id="rId1" o:title="puce"/>
      </v:shape>
    </w:pict>
  </w:numPicBullet>
  <w:abstractNum w:abstractNumId="0" w15:restartNumberingAfterBreak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1C2E"/>
    <w:multiLevelType w:val="hybridMultilevel"/>
    <w:tmpl w:val="75A25FF8"/>
    <w:lvl w:ilvl="0" w:tplc="2A485F66">
      <w:start w:val="1"/>
      <w:numFmt w:val="bullet"/>
      <w:pStyle w:val="Listepuc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5325">
    <w:abstractNumId w:val="25"/>
  </w:num>
  <w:num w:numId="2" w16cid:durableId="1770463456">
    <w:abstractNumId w:val="21"/>
  </w:num>
  <w:num w:numId="3" w16cid:durableId="92210367">
    <w:abstractNumId w:val="2"/>
  </w:num>
  <w:num w:numId="4" w16cid:durableId="1375420066">
    <w:abstractNumId w:val="14"/>
  </w:num>
  <w:num w:numId="5" w16cid:durableId="2083063044">
    <w:abstractNumId w:val="16"/>
  </w:num>
  <w:num w:numId="6" w16cid:durableId="424032837">
    <w:abstractNumId w:val="29"/>
  </w:num>
  <w:num w:numId="7" w16cid:durableId="2014069657">
    <w:abstractNumId w:val="9"/>
  </w:num>
  <w:num w:numId="8" w16cid:durableId="2078280199">
    <w:abstractNumId w:val="5"/>
  </w:num>
  <w:num w:numId="9" w16cid:durableId="552809380">
    <w:abstractNumId w:val="7"/>
  </w:num>
  <w:num w:numId="10" w16cid:durableId="2096317549">
    <w:abstractNumId w:val="27"/>
  </w:num>
  <w:num w:numId="11" w16cid:durableId="246185176">
    <w:abstractNumId w:val="22"/>
  </w:num>
  <w:num w:numId="12" w16cid:durableId="896549306">
    <w:abstractNumId w:val="24"/>
  </w:num>
  <w:num w:numId="13" w16cid:durableId="161624318">
    <w:abstractNumId w:val="0"/>
  </w:num>
  <w:num w:numId="14" w16cid:durableId="243104152">
    <w:abstractNumId w:val="1"/>
  </w:num>
  <w:num w:numId="15" w16cid:durableId="1199049679">
    <w:abstractNumId w:val="28"/>
  </w:num>
  <w:num w:numId="16" w16cid:durableId="1358577855">
    <w:abstractNumId w:val="26"/>
  </w:num>
  <w:num w:numId="17" w16cid:durableId="417291837">
    <w:abstractNumId w:val="20"/>
  </w:num>
  <w:num w:numId="18" w16cid:durableId="2043550343">
    <w:abstractNumId w:val="6"/>
  </w:num>
  <w:num w:numId="19" w16cid:durableId="403649889">
    <w:abstractNumId w:val="11"/>
  </w:num>
  <w:num w:numId="20" w16cid:durableId="1503470252">
    <w:abstractNumId w:val="30"/>
  </w:num>
  <w:num w:numId="21" w16cid:durableId="1953322965">
    <w:abstractNumId w:val="4"/>
  </w:num>
  <w:num w:numId="22" w16cid:durableId="1798329063">
    <w:abstractNumId w:val="8"/>
  </w:num>
  <w:num w:numId="23" w16cid:durableId="1386757286">
    <w:abstractNumId w:val="18"/>
  </w:num>
  <w:num w:numId="24" w16cid:durableId="331569845">
    <w:abstractNumId w:val="15"/>
  </w:num>
  <w:num w:numId="25" w16cid:durableId="1016463852">
    <w:abstractNumId w:val="19"/>
  </w:num>
  <w:num w:numId="26" w16cid:durableId="2029526237">
    <w:abstractNumId w:val="3"/>
  </w:num>
  <w:num w:numId="27" w16cid:durableId="233929068">
    <w:abstractNumId w:val="13"/>
  </w:num>
  <w:num w:numId="28" w16cid:durableId="130901624">
    <w:abstractNumId w:val="23"/>
  </w:num>
  <w:num w:numId="29" w16cid:durableId="1048340137">
    <w:abstractNumId w:val="17"/>
  </w:num>
  <w:num w:numId="30" w16cid:durableId="1149446336">
    <w:abstractNumId w:val="10"/>
  </w:num>
  <w:num w:numId="31" w16cid:durableId="285963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2"/>
    <w:rsid w:val="000346E0"/>
    <w:rsid w:val="000C358A"/>
    <w:rsid w:val="00196F35"/>
    <w:rsid w:val="001A1EC8"/>
    <w:rsid w:val="002652BC"/>
    <w:rsid w:val="002A2E03"/>
    <w:rsid w:val="003049A9"/>
    <w:rsid w:val="003710C9"/>
    <w:rsid w:val="003B2DC9"/>
    <w:rsid w:val="003B508F"/>
    <w:rsid w:val="003B6538"/>
    <w:rsid w:val="003D32BC"/>
    <w:rsid w:val="003D7E1D"/>
    <w:rsid w:val="00455360"/>
    <w:rsid w:val="005D08D8"/>
    <w:rsid w:val="005D1602"/>
    <w:rsid w:val="005D1F01"/>
    <w:rsid w:val="005D32A2"/>
    <w:rsid w:val="00856193"/>
    <w:rsid w:val="008801A4"/>
    <w:rsid w:val="008E4033"/>
    <w:rsid w:val="009334BB"/>
    <w:rsid w:val="0096594F"/>
    <w:rsid w:val="00970F13"/>
    <w:rsid w:val="009B5B35"/>
    <w:rsid w:val="009C4F2D"/>
    <w:rsid w:val="00A04EF9"/>
    <w:rsid w:val="00A271F7"/>
    <w:rsid w:val="00A917E0"/>
    <w:rsid w:val="00AF2B12"/>
    <w:rsid w:val="00B17B3B"/>
    <w:rsid w:val="00BC7E81"/>
    <w:rsid w:val="00C22781"/>
    <w:rsid w:val="00D737D8"/>
    <w:rsid w:val="00DE6D5E"/>
    <w:rsid w:val="00E808FF"/>
    <w:rsid w:val="00EB1FE1"/>
    <w:rsid w:val="00EC29BD"/>
    <w:rsid w:val="00EE30F3"/>
    <w:rsid w:val="00F36CDA"/>
    <w:rsid w:val="00F603E5"/>
    <w:rsid w:val="00FA567B"/>
    <w:rsid w:val="00FC7C05"/>
    <w:rsid w:val="00FF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7206e,#00b3f9,#766a60"/>
    </o:shapedefaults>
    <o:shapelayout v:ext="edit">
      <o:idmap v:ext="edit" data="2"/>
    </o:shapelayout>
  </w:shapeDefaults>
  <w:decimalSymbol w:val=","/>
  <w:listSeparator w:val=";"/>
  <w14:docId w14:val="35693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CDA"/>
    <w:pPr>
      <w:spacing w:line="276" w:lineRule="auto"/>
    </w:pPr>
    <w:rPr>
      <w:color w:val="000000"/>
      <w:sz w:val="24"/>
      <w:szCs w:val="24"/>
    </w:rPr>
  </w:style>
  <w:style w:type="paragraph" w:styleId="Titre1">
    <w:name w:val="heading 1"/>
    <w:basedOn w:val="Normal1"/>
    <w:next w:val="Normal1"/>
    <w:qFormat/>
    <w:rsid w:val="005D32A2"/>
    <w:pPr>
      <w:keepNext/>
      <w:keepLines/>
      <w:spacing w:before="200"/>
      <w:contextualSpacing/>
      <w:outlineLvl w:val="0"/>
    </w:pPr>
    <w:rPr>
      <w:rFonts w:eastAsia="Trebuchet MS" w:cs="Trebuchet MS"/>
      <w:b/>
      <w:color w:val="228BCC"/>
      <w:sz w:val="36"/>
    </w:rPr>
  </w:style>
  <w:style w:type="paragraph" w:styleId="Titre2">
    <w:name w:val="heading 2"/>
    <w:basedOn w:val="Normal1"/>
    <w:next w:val="Normal1"/>
    <w:link w:val="Titre2Car"/>
    <w:qFormat/>
    <w:rsid w:val="005D32A2"/>
    <w:pPr>
      <w:keepNext/>
      <w:keepLines/>
      <w:spacing w:before="200"/>
      <w:contextualSpacing/>
      <w:outlineLvl w:val="1"/>
    </w:pPr>
    <w:rPr>
      <w:rFonts w:eastAsia="Trebuchet MS" w:cs="Trebuchet MS"/>
      <w:b/>
      <w:sz w:val="32"/>
    </w:rPr>
  </w:style>
  <w:style w:type="paragraph" w:styleId="Titre3">
    <w:name w:val="heading 3"/>
    <w:basedOn w:val="Normal1"/>
    <w:next w:val="Normal1"/>
    <w:link w:val="Titre3Car"/>
    <w:qFormat/>
    <w:rsid w:val="005D32A2"/>
    <w:pPr>
      <w:keepNext/>
      <w:keepLines/>
      <w:spacing w:before="160"/>
      <w:ind w:left="720"/>
      <w:contextualSpacing/>
      <w:outlineLvl w:val="2"/>
    </w:pPr>
    <w:rPr>
      <w:rFonts w:eastAsia="Trebuchet MS" w:cs="Trebuchet MS"/>
      <w:b/>
      <w:sz w:val="28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Titre10"/>
    <w:next w:val="Bibliographie"/>
    <w:link w:val="TitreCar"/>
    <w:autoRedefine/>
    <w:qFormat/>
    <w:rsid w:val="005D32A2"/>
    <w:pPr>
      <w:keepNext/>
      <w:keepLines/>
      <w:contextualSpacing/>
    </w:pPr>
    <w:rPr>
      <w:rFonts w:eastAsia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Lienhypertextesuivivisit">
    <w:name w:val="FollowedHyperlink"/>
    <w:rsid w:val="00CF3998"/>
    <w:rPr>
      <w:color w:val="800080"/>
      <w:u w:val="single"/>
    </w:rPr>
  </w:style>
  <w:style w:type="character" w:customStyle="1" w:styleId="TitreCar">
    <w:name w:val="Titre Car"/>
    <w:link w:val="Titre"/>
    <w:rsid w:val="005D32A2"/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2Car">
    <w:name w:val="Titre 2 Car"/>
    <w:link w:val="Titre2"/>
    <w:rsid w:val="005D32A2"/>
    <w:rPr>
      <w:rFonts w:eastAsia="Trebuchet MS" w:cs="Trebuchet MS"/>
      <w:b/>
      <w:color w:val="000000"/>
      <w:sz w:val="32"/>
      <w:szCs w:val="24"/>
    </w:rPr>
  </w:style>
  <w:style w:type="character" w:customStyle="1" w:styleId="Titre3Car">
    <w:name w:val="Titre 3 Car"/>
    <w:link w:val="Titre3"/>
    <w:rsid w:val="005D32A2"/>
    <w:rPr>
      <w:rFonts w:eastAsia="Trebuchet MS" w:cs="Trebuchet MS"/>
      <w:b/>
      <w:color w:val="000000"/>
      <w:sz w:val="28"/>
      <w:szCs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link w:val="Listecouleur-Accent12Car"/>
    <w:rsid w:val="00314109"/>
    <w:pPr>
      <w:ind w:left="720"/>
      <w:contextualSpacing/>
    </w:pPr>
  </w:style>
  <w:style w:type="character" w:customStyle="1" w:styleId="Mentionnonrsolue1">
    <w:name w:val="Mention non résolue1"/>
    <w:uiPriority w:val="99"/>
    <w:semiHidden/>
    <w:unhideWhenUsed/>
    <w:rsid w:val="00E808FF"/>
    <w:rPr>
      <w:color w:val="605E5C"/>
      <w:shd w:val="clear" w:color="auto" w:fill="E1DFDD"/>
    </w:rPr>
  </w:style>
  <w:style w:type="paragraph" w:customStyle="1" w:styleId="Titre10">
    <w:name w:val="Titre1"/>
    <w:basedOn w:val="Normal"/>
    <w:link w:val="Titre1Car"/>
    <w:qFormat/>
    <w:rsid w:val="00A271F7"/>
    <w:pPr>
      <w:spacing w:after="240"/>
      <w:ind w:left="85" w:hanging="85"/>
    </w:pPr>
    <w:rPr>
      <w:rFonts w:ascii="Roboto" w:hAnsi="Roboto"/>
      <w:b/>
      <w:caps/>
      <w:color w:val="228BCC"/>
      <w:sz w:val="44"/>
      <w:szCs w:val="44"/>
    </w:rPr>
  </w:style>
  <w:style w:type="paragraph" w:customStyle="1" w:styleId="Auteur">
    <w:name w:val="Auteur"/>
    <w:basedOn w:val="Normal"/>
    <w:link w:val="AuteurCar"/>
    <w:qFormat/>
    <w:rsid w:val="005D32A2"/>
    <w:pPr>
      <w:spacing w:after="240"/>
      <w:ind w:firstLine="85"/>
    </w:pPr>
    <w:rPr>
      <w:b/>
      <w:sz w:val="16"/>
    </w:rPr>
  </w:style>
  <w:style w:type="character" w:customStyle="1" w:styleId="Titre1Car">
    <w:name w:val="Titre1 Car"/>
    <w:link w:val="Titre10"/>
    <w:rsid w:val="00A271F7"/>
    <w:rPr>
      <w:rFonts w:ascii="Roboto" w:hAnsi="Roboto"/>
      <w:b/>
      <w:caps/>
      <w:color w:val="228BCC"/>
      <w:sz w:val="44"/>
      <w:szCs w:val="44"/>
    </w:rPr>
  </w:style>
  <w:style w:type="paragraph" w:styleId="Bibliographie">
    <w:name w:val="Bibliography"/>
    <w:basedOn w:val="Normal"/>
    <w:next w:val="Normal"/>
    <w:rsid w:val="00A271F7"/>
  </w:style>
  <w:style w:type="paragraph" w:customStyle="1" w:styleId="Listepuce">
    <w:name w:val="Liste à puce"/>
    <w:basedOn w:val="Listecouleur-Accent12"/>
    <w:link w:val="ListepuceCar"/>
    <w:qFormat/>
    <w:rsid w:val="005D32A2"/>
    <w:pPr>
      <w:numPr>
        <w:numId w:val="31"/>
      </w:numPr>
      <w:spacing w:before="360" w:after="240"/>
      <w:jc w:val="both"/>
    </w:pPr>
    <w:rPr>
      <w:iCs/>
    </w:rPr>
  </w:style>
  <w:style w:type="character" w:customStyle="1" w:styleId="AuteurCar">
    <w:name w:val="Auteur Car"/>
    <w:link w:val="Auteur"/>
    <w:rsid w:val="005D32A2"/>
    <w:rPr>
      <w:b/>
      <w:color w:val="000000"/>
      <w:sz w:val="16"/>
      <w:szCs w:val="24"/>
    </w:rPr>
  </w:style>
  <w:style w:type="paragraph" w:customStyle="1" w:styleId="Lien">
    <w:name w:val="Lien"/>
    <w:basedOn w:val="Normal"/>
    <w:link w:val="LienCar"/>
    <w:qFormat/>
    <w:rsid w:val="00EC29BD"/>
    <w:pPr>
      <w:spacing w:before="120"/>
      <w:jc w:val="both"/>
    </w:pPr>
    <w:rPr>
      <w:bCs/>
      <w:color w:val="000091"/>
      <w:u w:val="single"/>
    </w:rPr>
  </w:style>
  <w:style w:type="character" w:customStyle="1" w:styleId="Listecouleur-Accent12Car">
    <w:name w:val="Liste couleur - Accent 12 Car"/>
    <w:link w:val="Listecouleur-Accent12"/>
    <w:rsid w:val="005D32A2"/>
    <w:rPr>
      <w:color w:val="000000"/>
      <w:sz w:val="22"/>
      <w:szCs w:val="24"/>
    </w:rPr>
  </w:style>
  <w:style w:type="character" w:customStyle="1" w:styleId="ListepuceCar">
    <w:name w:val="Liste à puce Car"/>
    <w:link w:val="Listepuce"/>
    <w:rsid w:val="005D32A2"/>
    <w:rPr>
      <w:iCs/>
      <w:color w:val="000000"/>
      <w:sz w:val="24"/>
      <w:szCs w:val="24"/>
    </w:rPr>
  </w:style>
  <w:style w:type="character" w:customStyle="1" w:styleId="LienCar">
    <w:name w:val="Lien Car"/>
    <w:link w:val="Lien"/>
    <w:rsid w:val="00EC29BD"/>
    <w:rPr>
      <w:bCs/>
      <w:color w:val="000091"/>
      <w:sz w:val="24"/>
      <w:szCs w:val="24"/>
      <w:u w:val="single"/>
    </w:rPr>
  </w:style>
  <w:style w:type="paragraph" w:styleId="Lgende">
    <w:name w:val="caption"/>
    <w:basedOn w:val="Normal"/>
    <w:next w:val="Normal"/>
    <w:unhideWhenUsed/>
    <w:qFormat/>
    <w:rsid w:val="000C3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ac-lyon.fr/enseigne/ecogestion/le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Gabarit_Word_ma2022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Sites EG les mieux référencés.docx</vt:lpstr>
      <vt:lpstr>Sites EG les mieux référencés.docx</vt:lpstr>
    </vt:vector>
  </TitlesOfParts>
  <Company>Education Nationale</Company>
  <LinksUpToDate>false</LinksUpToDate>
  <CharactersWithSpaces>367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http://www2.ac-lyon.fr/enseigne/ecogestion/legt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subject/>
  <dc:creator>Elodie</dc:creator>
  <cp:keywords/>
  <cp:lastModifiedBy>Elodie  COIGNARD</cp:lastModifiedBy>
  <cp:revision>2</cp:revision>
  <cp:lastPrinted>2015-10-21T12:50:00Z</cp:lastPrinted>
  <dcterms:created xsi:type="dcterms:W3CDTF">2022-11-21T16:26:00Z</dcterms:created>
  <dcterms:modified xsi:type="dcterms:W3CDTF">2022-11-21T16:26:00Z</dcterms:modified>
</cp:coreProperties>
</file>